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51" w:rsidRDefault="00423D51" w:rsidP="003A5012">
      <w:pPr>
        <w:widowControl w:val="0"/>
        <w:autoSpaceDE w:val="0"/>
        <w:autoSpaceDN w:val="0"/>
        <w:adjustRightInd w:val="0"/>
        <w:spacing w:before="54"/>
        <w:ind w:left="4086" w:right="-20"/>
        <w:rPr>
          <w:rFonts w:ascii="Arial" w:hAnsi="Arial" w:cs="Arial"/>
          <w:sz w:val="36"/>
          <w:szCs w:val="36"/>
        </w:rPr>
      </w:pPr>
      <w:r w:rsidRPr="00606C3F">
        <w:rPr>
          <w:rFonts w:ascii="Arial" w:hAnsi="Arial" w:cs="Arial"/>
          <w:b/>
          <w:bCs/>
          <w:w w:val="85"/>
          <w:sz w:val="36"/>
          <w:szCs w:val="36"/>
        </w:rPr>
        <w:t>VERG</w:t>
      </w:r>
      <w:r>
        <w:rPr>
          <w:rFonts w:ascii="Arial" w:hAnsi="Arial" w:cs="Arial"/>
          <w:b/>
          <w:bCs/>
          <w:w w:val="85"/>
          <w:sz w:val="36"/>
          <w:szCs w:val="36"/>
        </w:rPr>
        <w:t>İ</w:t>
      </w:r>
      <w:r w:rsidRPr="00606C3F">
        <w:rPr>
          <w:rFonts w:ascii="Arial" w:hAnsi="Arial" w:cs="Arial"/>
          <w:b/>
          <w:bCs/>
          <w:spacing w:val="28"/>
          <w:w w:val="85"/>
          <w:sz w:val="36"/>
          <w:szCs w:val="36"/>
        </w:rPr>
        <w:t xml:space="preserve"> </w:t>
      </w:r>
      <w:r w:rsidRPr="00606C3F">
        <w:rPr>
          <w:rFonts w:ascii="Arial" w:hAnsi="Arial" w:cs="Arial"/>
          <w:b/>
          <w:bCs/>
          <w:spacing w:val="3"/>
          <w:w w:val="85"/>
          <w:sz w:val="36"/>
          <w:szCs w:val="36"/>
        </w:rPr>
        <w:t>D</w:t>
      </w:r>
      <w:r w:rsidRPr="00606C3F">
        <w:rPr>
          <w:rFonts w:ascii="Arial" w:hAnsi="Arial" w:cs="Arial"/>
          <w:b/>
          <w:bCs/>
          <w:spacing w:val="-7"/>
          <w:w w:val="85"/>
          <w:sz w:val="36"/>
          <w:szCs w:val="36"/>
        </w:rPr>
        <w:t>A</w:t>
      </w:r>
      <w:r>
        <w:rPr>
          <w:rFonts w:ascii="Arial" w:hAnsi="Arial" w:cs="Arial"/>
          <w:b/>
          <w:bCs/>
          <w:w w:val="85"/>
          <w:sz w:val="36"/>
          <w:szCs w:val="36"/>
        </w:rPr>
        <w:t>İ</w:t>
      </w:r>
      <w:r w:rsidRPr="00606C3F">
        <w:rPr>
          <w:rFonts w:ascii="Arial" w:hAnsi="Arial" w:cs="Arial"/>
          <w:b/>
          <w:bCs/>
          <w:w w:val="85"/>
          <w:sz w:val="36"/>
          <w:szCs w:val="36"/>
        </w:rPr>
        <w:t>R</w:t>
      </w:r>
      <w:r w:rsidRPr="00606C3F">
        <w:rPr>
          <w:rFonts w:ascii="Arial" w:hAnsi="Arial" w:cs="Arial"/>
          <w:b/>
          <w:bCs/>
          <w:spacing w:val="2"/>
          <w:w w:val="85"/>
          <w:sz w:val="36"/>
          <w:szCs w:val="36"/>
        </w:rPr>
        <w:t>E</w:t>
      </w:r>
      <w:r w:rsidRPr="00606C3F">
        <w:rPr>
          <w:rFonts w:ascii="Arial" w:hAnsi="Arial" w:cs="Arial"/>
          <w:b/>
          <w:bCs/>
          <w:w w:val="85"/>
          <w:sz w:val="36"/>
          <w:szCs w:val="36"/>
        </w:rPr>
        <w:t>LER</w:t>
      </w:r>
      <w:r>
        <w:rPr>
          <w:rFonts w:ascii="Arial" w:hAnsi="Arial" w:cs="Arial"/>
          <w:b/>
          <w:bCs/>
          <w:w w:val="85"/>
          <w:sz w:val="36"/>
          <w:szCs w:val="36"/>
        </w:rPr>
        <w:t>İ</w:t>
      </w:r>
      <w:r w:rsidRPr="00606C3F">
        <w:rPr>
          <w:rFonts w:ascii="Arial" w:hAnsi="Arial" w:cs="Arial"/>
          <w:b/>
          <w:bCs/>
          <w:spacing w:val="-7"/>
          <w:w w:val="85"/>
          <w:sz w:val="36"/>
          <w:szCs w:val="36"/>
        </w:rPr>
        <w:t xml:space="preserve"> </w:t>
      </w:r>
      <w:r w:rsidRPr="00606C3F">
        <w:rPr>
          <w:rFonts w:ascii="Arial" w:hAnsi="Arial" w:cs="Arial"/>
          <w:b/>
          <w:bCs/>
          <w:sz w:val="36"/>
          <w:szCs w:val="36"/>
        </w:rPr>
        <w:t>/</w:t>
      </w:r>
      <w:r w:rsidRPr="00606C3F">
        <w:rPr>
          <w:rFonts w:ascii="Arial" w:hAnsi="Arial" w:cs="Arial"/>
          <w:b/>
          <w:bCs/>
          <w:spacing w:val="1"/>
          <w:sz w:val="36"/>
          <w:szCs w:val="36"/>
        </w:rPr>
        <w:t xml:space="preserve"> B</w:t>
      </w:r>
      <w:r w:rsidRPr="00606C3F">
        <w:rPr>
          <w:rFonts w:ascii="Arial" w:hAnsi="Arial" w:cs="Arial"/>
          <w:b/>
          <w:bCs/>
          <w:spacing w:val="-8"/>
          <w:sz w:val="36"/>
          <w:szCs w:val="36"/>
        </w:rPr>
        <w:t>A</w:t>
      </w:r>
      <w:r w:rsidRPr="00606C3F">
        <w:rPr>
          <w:rFonts w:ascii="Arial" w:hAnsi="Arial" w:cs="Arial"/>
          <w:b/>
          <w:bCs/>
          <w:sz w:val="36"/>
          <w:szCs w:val="36"/>
        </w:rPr>
        <w:t>Ğ</w:t>
      </w:r>
      <w:r w:rsidRPr="00606C3F">
        <w:rPr>
          <w:rFonts w:ascii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>I</w:t>
      </w:r>
      <w:r w:rsidRPr="00606C3F"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 w:rsidRPr="00606C3F">
        <w:rPr>
          <w:rFonts w:ascii="Arial" w:hAnsi="Arial" w:cs="Arial"/>
          <w:b/>
          <w:bCs/>
          <w:w w:val="85"/>
          <w:sz w:val="36"/>
          <w:szCs w:val="36"/>
        </w:rPr>
        <w:t>VERG</w:t>
      </w:r>
      <w:r>
        <w:rPr>
          <w:rFonts w:ascii="Arial" w:hAnsi="Arial" w:cs="Arial"/>
          <w:b/>
          <w:bCs/>
          <w:w w:val="85"/>
          <w:sz w:val="36"/>
          <w:szCs w:val="36"/>
        </w:rPr>
        <w:t>İ</w:t>
      </w:r>
      <w:r w:rsidRPr="00606C3F">
        <w:rPr>
          <w:rFonts w:ascii="Arial" w:hAnsi="Arial" w:cs="Arial"/>
          <w:b/>
          <w:bCs/>
          <w:spacing w:val="28"/>
          <w:w w:val="85"/>
          <w:sz w:val="36"/>
          <w:szCs w:val="36"/>
        </w:rPr>
        <w:t xml:space="preserve"> </w:t>
      </w:r>
      <w:r w:rsidRPr="00606C3F">
        <w:rPr>
          <w:rFonts w:ascii="Arial" w:hAnsi="Arial" w:cs="Arial"/>
          <w:b/>
          <w:bCs/>
          <w:spacing w:val="3"/>
          <w:w w:val="85"/>
          <w:sz w:val="36"/>
          <w:szCs w:val="36"/>
        </w:rPr>
        <w:t>D</w:t>
      </w:r>
      <w:r w:rsidRPr="00606C3F">
        <w:rPr>
          <w:rFonts w:ascii="Arial" w:hAnsi="Arial" w:cs="Arial"/>
          <w:b/>
          <w:bCs/>
          <w:spacing w:val="-7"/>
          <w:w w:val="85"/>
          <w:sz w:val="36"/>
          <w:szCs w:val="36"/>
        </w:rPr>
        <w:t>A</w:t>
      </w:r>
      <w:r>
        <w:rPr>
          <w:rFonts w:ascii="Arial" w:hAnsi="Arial" w:cs="Arial"/>
          <w:b/>
          <w:bCs/>
          <w:w w:val="85"/>
          <w:sz w:val="36"/>
          <w:szCs w:val="36"/>
        </w:rPr>
        <w:t>İ</w:t>
      </w:r>
      <w:r w:rsidRPr="00606C3F">
        <w:rPr>
          <w:rFonts w:ascii="Arial" w:hAnsi="Arial" w:cs="Arial"/>
          <w:b/>
          <w:bCs/>
          <w:w w:val="85"/>
          <w:sz w:val="36"/>
          <w:szCs w:val="36"/>
        </w:rPr>
        <w:t>R</w:t>
      </w:r>
      <w:r w:rsidRPr="00606C3F">
        <w:rPr>
          <w:rFonts w:ascii="Arial" w:hAnsi="Arial" w:cs="Arial"/>
          <w:b/>
          <w:bCs/>
          <w:spacing w:val="2"/>
          <w:w w:val="85"/>
          <w:sz w:val="36"/>
          <w:szCs w:val="36"/>
        </w:rPr>
        <w:t>E</w:t>
      </w:r>
      <w:r w:rsidRPr="00606C3F">
        <w:rPr>
          <w:rFonts w:ascii="Arial" w:hAnsi="Arial" w:cs="Arial"/>
          <w:b/>
          <w:bCs/>
          <w:w w:val="85"/>
          <w:sz w:val="36"/>
          <w:szCs w:val="36"/>
        </w:rPr>
        <w:t>LER</w:t>
      </w:r>
      <w:r>
        <w:rPr>
          <w:rFonts w:ascii="Arial" w:hAnsi="Arial" w:cs="Arial"/>
          <w:b/>
          <w:bCs/>
          <w:w w:val="85"/>
          <w:sz w:val="36"/>
          <w:szCs w:val="36"/>
        </w:rPr>
        <w:t>İ</w:t>
      </w:r>
      <w:r w:rsidRPr="00606C3F">
        <w:rPr>
          <w:rFonts w:ascii="Arial" w:hAnsi="Arial" w:cs="Arial"/>
          <w:b/>
          <w:bCs/>
          <w:spacing w:val="-7"/>
          <w:w w:val="85"/>
          <w:sz w:val="36"/>
          <w:szCs w:val="36"/>
        </w:rPr>
        <w:t xml:space="preserve"> </w:t>
      </w:r>
      <w:r w:rsidRPr="00606C3F">
        <w:rPr>
          <w:rFonts w:ascii="Arial" w:hAnsi="Arial" w:cs="Arial"/>
          <w:b/>
          <w:bCs/>
          <w:w w:val="85"/>
          <w:sz w:val="36"/>
          <w:szCs w:val="36"/>
        </w:rPr>
        <w:t>H</w:t>
      </w:r>
      <w:r>
        <w:rPr>
          <w:rFonts w:ascii="Arial" w:hAnsi="Arial" w:cs="Arial"/>
          <w:b/>
          <w:bCs/>
          <w:w w:val="85"/>
          <w:sz w:val="36"/>
          <w:szCs w:val="36"/>
        </w:rPr>
        <w:t>İ</w:t>
      </w:r>
      <w:r w:rsidRPr="00606C3F">
        <w:rPr>
          <w:rFonts w:ascii="Arial" w:hAnsi="Arial" w:cs="Arial"/>
          <w:b/>
          <w:bCs/>
          <w:w w:val="85"/>
          <w:sz w:val="36"/>
          <w:szCs w:val="36"/>
        </w:rPr>
        <w:t>ZMET</w:t>
      </w:r>
      <w:r>
        <w:rPr>
          <w:rFonts w:ascii="Arial" w:hAnsi="Arial" w:cs="Arial"/>
          <w:b/>
          <w:bCs/>
          <w:spacing w:val="58"/>
          <w:w w:val="85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pacing w:val="5"/>
          <w:sz w:val="36"/>
          <w:szCs w:val="36"/>
        </w:rPr>
        <w:t>T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hAnsi="Arial" w:cs="Arial"/>
          <w:b/>
          <w:bCs/>
          <w:spacing w:val="4"/>
          <w:sz w:val="36"/>
          <w:szCs w:val="36"/>
        </w:rPr>
        <w:t>D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R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4"/>
          <w:sz w:val="36"/>
          <w:szCs w:val="36"/>
        </w:rPr>
        <w:t>L</w:t>
      </w:r>
      <w:r>
        <w:rPr>
          <w:rFonts w:ascii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RI </w:t>
      </w:r>
      <w:r>
        <w:rPr>
          <w:rFonts w:ascii="Arial" w:hAnsi="Arial" w:cs="Arial"/>
          <w:b/>
          <w:bCs/>
          <w:sz w:val="36"/>
          <w:szCs w:val="36"/>
        </w:rPr>
        <w:t>(G</w:t>
      </w:r>
      <w:r>
        <w:rPr>
          <w:rFonts w:ascii="Arial" w:hAnsi="Arial" w:cs="Arial"/>
          <w:b/>
          <w:bCs/>
          <w:spacing w:val="1"/>
          <w:sz w:val="36"/>
          <w:szCs w:val="36"/>
        </w:rPr>
        <w:t>ü</w:t>
      </w:r>
      <w:r>
        <w:rPr>
          <w:rFonts w:ascii="Arial" w:hAnsi="Arial" w:cs="Arial"/>
          <w:b/>
          <w:bCs/>
          <w:sz w:val="36"/>
          <w:szCs w:val="36"/>
        </w:rPr>
        <w:t>nc</w:t>
      </w:r>
      <w:r>
        <w:rPr>
          <w:rFonts w:ascii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hAnsi="Arial" w:cs="Arial"/>
          <w:b/>
          <w:bCs/>
          <w:sz w:val="36"/>
          <w:szCs w:val="36"/>
        </w:rPr>
        <w:t>l)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sz w:val="28"/>
                <w:szCs w:val="28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34" w:right="38" w:hanging="125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NO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ŞV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RU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322" w:lineRule="exact"/>
              <w:ind w:left="287" w:right="257" w:hanging="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6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 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ÜR</w:t>
            </w:r>
            <w:r>
              <w:rPr>
                <w:rFonts w:ascii="Arial" w:hAnsi="Arial" w:cs="Arial"/>
                <w:b/>
                <w:bCs/>
                <w:w w:val="76"/>
                <w:sz w:val="28"/>
                <w:szCs w:val="28"/>
              </w:rPr>
              <w:t>ESİ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664" w:right="642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(EN GE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752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215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danı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lı (G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rol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onra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2- </w:t>
            </w:r>
            <w:r>
              <w:rPr>
                <w:rFonts w:ascii="Arial" w:hAnsi="Arial" w:cs="Arial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et </w:t>
            </w:r>
            <w:r>
              <w:rPr>
                <w:rFonts w:ascii="Arial" w:hAnsi="Arial" w:cs="Arial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ili </w:t>
            </w:r>
            <w:r>
              <w:rPr>
                <w:rFonts w:ascii="Arial" w:hAnsi="Arial" w:cs="Arial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urlu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a </w:t>
            </w:r>
            <w:r>
              <w:rPr>
                <w:rFonts w:ascii="Arial" w:hAnsi="Arial" w:cs="Arial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t  </w:t>
            </w:r>
            <w:r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urul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bildirim </w:t>
            </w:r>
            <w:r>
              <w:rPr>
                <w:rFonts w:ascii="Arial" w:hAnsi="Arial" w:cs="Arial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u 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ile </w:t>
            </w:r>
            <w:r>
              <w:rPr>
                <w:rFonts w:ascii="Arial" w:hAnsi="Arial" w:cs="Arial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 bulunulması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olma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lerden;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02" w:right="3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</w:t>
            </w:r>
            <w:r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Şir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ana</w:t>
            </w:r>
            <w:r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z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s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54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ilgili</w:t>
            </w:r>
            <w:r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ua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göre</w:t>
            </w:r>
            <w:r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enlen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iliğin</w:t>
            </w:r>
            <w:r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urul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una</w:t>
            </w:r>
            <w:r>
              <w:rPr>
                <w:rFonts w:ascii="Arial" w:hAnsi="Arial" w:cs="Arial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 belgenin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eği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ilerine</w:t>
            </w:r>
            <w:r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ay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lmak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ere</w:t>
            </w:r>
            <w:r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384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opi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aret Si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iline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 belgenin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ği,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3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tk</w:t>
            </w:r>
            <w:r>
              <w:rPr>
                <w:rFonts w:ascii="Arial" w:hAnsi="Arial" w:cs="Arial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ilerin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anı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rol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it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onra geri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), 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üle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i,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daireleri</w:t>
            </w:r>
            <w:r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alanı</w:t>
            </w:r>
            <w:r>
              <w:rPr>
                <w:rFonts w:ascii="Arial" w:hAnsi="Arial" w:cs="Arial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3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adres</w:t>
            </w:r>
            <w:r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deği</w:t>
            </w:r>
            <w:r>
              <w:rPr>
                <w:rFonts w:ascii="Arial" w:hAnsi="Arial" w:cs="Arial"/>
                <w:spacing w:val="1"/>
                <w:w w:val="93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w w:val="9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93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liği</w:t>
            </w:r>
            <w:r>
              <w:rPr>
                <w:rFonts w:ascii="Arial" w:hAnsi="Arial" w:cs="Arial"/>
                <w:spacing w:val="41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nedeni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eni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belgeler 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eni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daha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 daire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olup 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edi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 xml:space="preserve">ini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olarak 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leri 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lgel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r 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ilgili 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ergi 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 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erden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eniden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en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ir.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3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a,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 xml:space="preserve">el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bu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larla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lgili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önetim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urulu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arar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no</w:t>
            </w:r>
            <w:r>
              <w:rPr>
                <w:rFonts w:ascii="Arial" w:hAnsi="Arial" w:cs="Arial"/>
                <w:spacing w:val="7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er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örneği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r. Bu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değ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lerle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aret 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aran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Gelirler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rime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rad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ul Se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radı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iğer Ka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anç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bunlar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ibar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w w:val="86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4"/>
                <w:w w:val="86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86"/>
                <w:sz w:val="28"/>
                <w:szCs w:val="28"/>
              </w:rPr>
              <w:t>riş</w:t>
            </w:r>
            <w:r>
              <w:rPr>
                <w:rFonts w:ascii="Arial" w:hAnsi="Arial" w:cs="Arial"/>
                <w:spacing w:val="20"/>
                <w:w w:val="8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86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erdi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ilk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eler 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35"/>
              <w:jc w:val="both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iğer</w:t>
            </w:r>
            <w:r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ret</w:t>
            </w:r>
            <w:r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giren</w:t>
            </w:r>
            <w:r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bab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erenden</w:t>
            </w:r>
            <w:r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ları</w:t>
            </w:r>
            <w:r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iş</w:t>
            </w:r>
            <w:r>
              <w:rPr>
                <w:rFonts w:ascii="Arial" w:hAnsi="Arial" w:cs="Arial"/>
                <w:spacing w:val="31"/>
                <w:w w:val="7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 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erine</w:t>
            </w:r>
            <w:r>
              <w:rPr>
                <w:rFonts w:ascii="Arial" w:hAnsi="Arial" w:cs="Arial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endiler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arne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erilir.</w:t>
            </w:r>
            <w:r>
              <w:rPr>
                <w:rFonts w:ascii="Arial" w:hAnsi="Arial" w:cs="Arial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inde</w:t>
            </w:r>
            <w:r>
              <w:rPr>
                <w:rFonts w:ascii="Arial" w:hAnsi="Arial" w:cs="Arial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adı</w:t>
            </w:r>
            <w:r>
              <w:rPr>
                <w:rFonts w:ascii="Arial" w:hAnsi="Arial" w:cs="Arial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bağ</w:t>
            </w:r>
            <w:r>
              <w:rPr>
                <w:rFonts w:ascii="Arial" w:hAnsi="Arial" w:cs="Arial"/>
                <w:spacing w:val="6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ı olduğu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lik nu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, adr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bulun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at edili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44" w:right="919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huri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ol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abancılara p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n, 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lı örneği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tk</w:t>
            </w:r>
            <w:r>
              <w:rPr>
                <w:rFonts w:ascii="Arial" w:hAnsi="Arial" w:cs="Arial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erine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pi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de,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urul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göre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bulun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örneği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12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437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 xml:space="preserve">lerin 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deği</w:t>
            </w:r>
            <w:r>
              <w:rPr>
                <w:rFonts w:ascii="Arial" w:hAnsi="Arial" w:cs="Arial"/>
                <w:spacing w:val="1"/>
                <w:w w:val="93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w w:val="9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93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w w:val="93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0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4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us bilgil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ri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deği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liğinde</w:t>
            </w:r>
            <w:r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 xml:space="preserve">el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lerde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02" w:right="477"/>
            </w:pPr>
            <w:r>
              <w:rPr>
                <w:rFonts w:ascii="Arial" w:hAnsi="Arial" w:cs="Arial"/>
                <w:sz w:val="28"/>
                <w:szCs w:val="28"/>
              </w:rPr>
              <w:t>bilgilerind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, Adi or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larda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k bilgilerinde)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14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in, 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us 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lgilerinde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dana gelen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lere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3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ildirim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w w:val="94"/>
                <w:sz w:val="28"/>
                <w:szCs w:val="28"/>
              </w:rPr>
              <w:t>e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w w:val="9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w w:val="94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94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liğe</w:t>
            </w:r>
            <w:r>
              <w:rPr>
                <w:rFonts w:ascii="Arial" w:hAnsi="Arial" w:cs="Arial"/>
                <w:spacing w:val="8"/>
                <w:w w:val="9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anak 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w w:val="8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8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13" w:right="89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13" w:right="890"/>
              <w:jc w:val="center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13" w:right="890"/>
              <w:jc w:val="center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552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bilgileri deği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liğinde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bilgiler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ü; ila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i, dönem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değ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 xml:space="preserve">i,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1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9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9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6"/>
                <w:w w:val="9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w w:val="91"/>
                <w:sz w:val="28"/>
                <w:szCs w:val="28"/>
              </w:rPr>
              <w:t>e</w:t>
            </w:r>
            <w:r>
              <w:rPr>
                <w:rFonts w:ascii="Arial" w:hAnsi="Arial" w:cs="Arial"/>
                <w:w w:val="91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w w:val="9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w w:val="9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9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1"/>
                <w:sz w:val="28"/>
                <w:szCs w:val="28"/>
              </w:rPr>
              <w:t>lik</w:t>
            </w:r>
            <w:r>
              <w:rPr>
                <w:rFonts w:ascii="Arial" w:hAnsi="Arial" w:cs="Arial"/>
                <w:spacing w:val="38"/>
                <w:w w:val="9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44" w:right="919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44" w:right="919"/>
              <w:jc w:val="center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44" w:right="919"/>
              <w:jc w:val="center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 bilgil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deği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liği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eni</w:t>
            </w:r>
            <w:r>
              <w:rPr>
                <w:rFonts w:ascii="Arial" w:hAnsi="Arial" w:cs="Arial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adres</w:t>
            </w:r>
            <w:r>
              <w:rPr>
                <w:rFonts w:ascii="Arial" w:hAnsi="Arial" w:cs="Arial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bağlı</w:t>
            </w:r>
            <w:r>
              <w:rPr>
                <w:rFonts w:ascii="Arial" w:hAnsi="Arial" w:cs="Arial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oldu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alanı</w:t>
            </w:r>
            <w:r>
              <w:rPr>
                <w:rFonts w:ascii="Arial" w:hAnsi="Arial" w:cs="Arial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inde</w:t>
            </w:r>
            <w:r>
              <w:rPr>
                <w:rFonts w:ascii="Arial" w:hAnsi="Arial" w:cs="Arial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adr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değ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bildiri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944" w:right="919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type w:val="continuous"/>
          <w:pgSz w:w="23820" w:h="16840" w:orient="landscape"/>
          <w:pgMar w:top="102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442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eni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adr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s 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3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a-</w:t>
            </w:r>
            <w:r>
              <w:rPr>
                <w:rFonts w:ascii="Arial" w:hAnsi="Arial" w:cs="Arial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Adres</w:t>
            </w:r>
            <w:r>
              <w:rPr>
                <w:rFonts w:ascii="Arial" w:hAnsi="Arial" w:cs="Arial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değ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ini</w:t>
            </w:r>
            <w:r>
              <w:rPr>
                <w:rFonts w:ascii="Arial" w:hAnsi="Arial" w:cs="Arial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rgi</w:t>
            </w:r>
            <w:r>
              <w:rPr>
                <w:rFonts w:ascii="Arial" w:hAnsi="Arial" w:cs="Arial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halinde</w:t>
            </w:r>
            <w:r>
              <w:rPr>
                <w:rFonts w:ascii="Arial" w:hAnsi="Arial" w:cs="Arial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bildirim</w:t>
            </w:r>
            <w:r>
              <w:rPr>
                <w:rFonts w:ascii="Arial" w:hAnsi="Arial" w:cs="Arial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arihi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adar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ol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uğu/tasd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 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ird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belgeler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3"/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b-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Adres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eni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halinde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 xml:space="preserve">ek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7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rden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 xml:space="preserve">us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(Ger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li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rol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it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nra ge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 xml:space="preserve">el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lerden adr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deği</w:t>
            </w:r>
            <w:r>
              <w:rPr>
                <w:rFonts w:ascii="Arial" w:hAnsi="Arial" w:cs="Arial"/>
                <w:spacing w:val="1"/>
                <w:w w:val="9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w w:val="94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94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liğine</w:t>
            </w:r>
            <w:r>
              <w:rPr>
                <w:rFonts w:ascii="Arial" w:hAnsi="Arial" w:cs="Arial"/>
                <w:spacing w:val="18"/>
                <w:w w:val="9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w w:val="94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arar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örneği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aret Si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iline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1297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iğer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bilgil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r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deği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liğinde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bilgiler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rum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ildir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44" w:right="919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erk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9"/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km</w:t>
            </w:r>
            <w:r>
              <w:rPr>
                <w:rFonts w:ascii="Arial" w:hAnsi="Arial" w:cs="Arial"/>
                <w:sz w:val="28"/>
                <w:szCs w:val="28"/>
              </w:rPr>
              <w:t xml:space="preserve">a </w:t>
            </w:r>
            <w:r>
              <w:rPr>
                <w:rFonts w:ascii="Arial" w:hAnsi="Arial" w:cs="Arial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ullan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elgel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rin</w:t>
            </w:r>
            <w:r>
              <w:rPr>
                <w:rFonts w:ascii="Arial" w:hAnsi="Arial" w:cs="Arial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on</w:t>
            </w:r>
            <w:r>
              <w:rPr>
                <w:rFonts w:ascii="Arial" w:hAnsi="Arial" w:cs="Arial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ullan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ak ellerinde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lg</w:t>
            </w:r>
            <w:r>
              <w:rPr>
                <w:rFonts w:ascii="Arial" w:hAnsi="Arial" w:cs="Arial"/>
                <w:sz w:val="28"/>
                <w:szCs w:val="28"/>
              </w:rPr>
              <w:t>elerin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dedi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nir.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865" w:right="843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Ölüm nedeni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42"/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km</w:t>
            </w:r>
            <w:r>
              <w:rPr>
                <w:rFonts w:ascii="Arial" w:hAnsi="Arial" w:cs="Arial"/>
                <w:sz w:val="28"/>
                <w:szCs w:val="28"/>
              </w:rPr>
              <w:t xml:space="preserve">a </w:t>
            </w:r>
            <w:r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a </w:t>
            </w:r>
            <w:r>
              <w:rPr>
                <w:rFonts w:ascii="Arial" w:hAnsi="Arial" w:cs="Arial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 xml:space="preserve">e, </w:t>
            </w:r>
            <w:r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dedi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iha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ra </w:t>
            </w:r>
            <w:r>
              <w:rPr>
                <w:rFonts w:ascii="Arial" w:hAnsi="Arial" w:cs="Arial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ait </w:t>
            </w:r>
            <w:r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ha, </w:t>
            </w:r>
            <w:r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ullan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 belgelerin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on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ullanıl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olar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llerinde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erin ci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865" w:right="843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ih,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las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4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enin</w:t>
            </w:r>
            <w:r>
              <w:rPr>
                <w:rFonts w:ascii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apan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şk</w:t>
            </w:r>
            <w:r>
              <w:rPr>
                <w:rFonts w:ascii="Arial" w:hAnsi="Arial" w:cs="Arial"/>
                <w:spacing w:val="-2"/>
                <w:w w:val="89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37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bildirim</w:t>
            </w:r>
            <w:r>
              <w:rPr>
                <w:rFonts w:ascii="Arial" w:hAnsi="Arial" w:cs="Arial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apand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0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1"/>
                <w:w w:val="80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968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arar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41"/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a,</w:t>
            </w:r>
            <w:r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dedi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ha,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ullan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 belgelerin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on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eri,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llan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 xml:space="preserve">ş </w:t>
            </w:r>
            <w:r>
              <w:rPr>
                <w:rFonts w:ascii="Arial" w:hAnsi="Arial" w:cs="Arial"/>
                <w:sz w:val="28"/>
                <w:szCs w:val="28"/>
              </w:rPr>
              <w:t>olarak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ellerinde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belgeler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oru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lu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nin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nedeni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urunun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adr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865" w:right="843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rnet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ron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gönder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7" w:line="322" w:lineRule="exact"/>
              <w:ind w:left="102" w:right="387"/>
            </w:pPr>
            <w:r>
              <w:rPr>
                <w:rFonts w:ascii="Arial" w:hAnsi="Arial" w:cs="Arial"/>
                <w:sz w:val="28"/>
                <w:szCs w:val="28"/>
              </w:rPr>
              <w:t>2)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ron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gönder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eb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, Serbe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79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irlerin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li örneği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13" w:right="89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9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elerin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Kanuni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inde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erilen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7" w:line="322" w:lineRule="exact"/>
              <w:ind w:left="102" w:right="351"/>
            </w:pP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uk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üler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ebl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ğlerle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lirlen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elgeler.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51"/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enin 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uk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üler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ebl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ğlerle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lirlen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elgeler.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1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6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Kanuni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inden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onra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erilen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elerin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51"/>
            </w:pP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uk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üler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ebl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ğlerle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lirlen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elgeler.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22"/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Pi</w:t>
            </w:r>
            <w:r>
              <w:rPr>
                <w:rFonts w:ascii="Arial" w:hAnsi="Arial" w:cs="Arial"/>
                <w:spacing w:val="1"/>
                <w:w w:val="93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3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w w:val="93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6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lah hü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göre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aha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uk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 xml:space="preserve">in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üler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ebl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ğlerle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lirlen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ğer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101"/>
            </w:pPr>
            <w:r>
              <w:rPr>
                <w:rFonts w:ascii="Arial" w:hAnsi="Arial" w:cs="Arial"/>
                <w:sz w:val="28"/>
                <w:szCs w:val="28"/>
              </w:rPr>
              <w:t>Kanuni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inde dü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 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üler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ebl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ğlerle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lirlen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ğer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984"/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ada 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nra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reden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lı 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65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Kanuni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inden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onra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188"/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redilen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 iade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nı 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lı 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16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if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nen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ergiler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up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1-Ke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ödenen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ergilere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8" w:right="100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ay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ndı 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diğer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865" w:right="843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gula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ç 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inat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arhi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onr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3"/>
                <w:w w:val="92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w w:val="92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2"/>
                <w:w w:val="92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92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2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92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8"/>
                <w:w w:val="9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9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3"/>
                <w:position w:val="-1"/>
                <w:sz w:val="28"/>
                <w:szCs w:val="28"/>
              </w:rPr>
              <w:t>Ki</w:t>
            </w:r>
            <w:r>
              <w:rPr>
                <w:rFonts w:ascii="Arial" w:hAnsi="Arial" w:cs="Arial"/>
                <w:spacing w:val="1"/>
                <w:w w:val="83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lerde)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3-Ki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lik 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865" w:right="843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arhi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w w:val="93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2"/>
                <w:w w:val="93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3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3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6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9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3"/>
                <w:sz w:val="28"/>
                <w:szCs w:val="28"/>
              </w:rPr>
              <w:t>Ki</w:t>
            </w:r>
            <w:r>
              <w:rPr>
                <w:rFonts w:ascii="Arial" w:hAnsi="Arial" w:cs="Arial"/>
                <w:spacing w:val="1"/>
                <w:w w:val="83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lerde)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3-Ki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lik 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865" w:right="843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abi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N</w:t>
            </w:r>
            <w:r>
              <w:rPr>
                <w:rFonts w:ascii="Arial" w:hAnsi="Arial" w:cs="Arial"/>
                <w:sz w:val="28"/>
                <w:szCs w:val="28"/>
              </w:rPr>
              <w:t>eden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nek</w:t>
            </w:r>
            <w:r>
              <w:rPr>
                <w:rFonts w:ascii="Arial" w:hAnsi="Arial" w:cs="Arial"/>
                <w:spacing w:val="7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“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w w:val="65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w w:val="6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 BE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NN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76"/>
                <w:position w:val="-1"/>
                <w:sz w:val="28"/>
                <w:szCs w:val="28"/>
              </w:rPr>
              <w:t>ES</w:t>
            </w:r>
            <w:r>
              <w:rPr>
                <w:rFonts w:ascii="Arial" w:hAnsi="Arial" w:cs="Arial"/>
                <w:spacing w:val="1"/>
                <w:w w:val="76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”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(Varl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nı Ka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beden Mü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4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-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ullerini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beden Mü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865" w:right="843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e,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dir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865" w:right="843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ö</w:t>
            </w:r>
            <w:r>
              <w:rPr>
                <w:rFonts w:ascii="Arial" w:hAnsi="Arial" w:cs="Arial"/>
                <w:sz w:val="28"/>
                <w:szCs w:val="28"/>
              </w:rPr>
              <w:t>nelik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urular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apland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f 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w w:val="9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w w:val="94"/>
                <w:sz w:val="28"/>
                <w:szCs w:val="28"/>
              </w:rPr>
              <w:t>v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uruları</w:t>
            </w:r>
            <w:r>
              <w:rPr>
                <w:rFonts w:ascii="Arial" w:hAnsi="Arial" w:cs="Arial"/>
                <w:spacing w:val="13"/>
                <w:w w:val="9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(Ku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m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urul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uruları 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44" w:right="919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Belgelerin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 xml:space="preserve">lgili </w:t>
            </w:r>
            <w:r>
              <w:rPr>
                <w:rFonts w:ascii="Arial" w:hAnsi="Arial" w:cs="Arial"/>
                <w:w w:val="50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2"/>
                <w:w w:val="50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322" w:lineRule="exact"/>
              <w:ind w:left="102" w:righ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kç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ilgili</w:t>
            </w:r>
            <w:r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oda</w:t>
            </w:r>
            <w:r>
              <w:rPr>
                <w:rFonts w:ascii="Arial" w:hAnsi="Arial" w:cs="Arial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birlik</w:t>
            </w:r>
            <w:r>
              <w:rPr>
                <w:rFonts w:ascii="Arial" w:hAnsi="Arial" w:cs="Arial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enle</w:t>
            </w:r>
            <w:r>
              <w:rPr>
                <w:rFonts w:ascii="Arial" w:hAnsi="Arial" w:cs="Arial"/>
                <w:spacing w:val="9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e ip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aline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ak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40"/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Kullan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erin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z w:val="28"/>
                <w:szCs w:val="28"/>
              </w:rPr>
              <w:t>on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c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erini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ullan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olarak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lerinde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belgelerin 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i, öde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dedi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lara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13" w:right="89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dedi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7" w:line="322" w:lineRule="exact"/>
              <w:ind w:left="102" w:right="112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ihaz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ÖK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dedi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7" w:line="322" w:lineRule="exact"/>
              <w:ind w:left="102" w:right="322"/>
            </w:pP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m 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ni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ha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0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0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in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nolu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uh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at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dedi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195"/>
            </w:pP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rda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 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,k</w:t>
            </w:r>
            <w:r>
              <w:rPr>
                <w:rFonts w:ascii="Arial" w:hAnsi="Arial" w:cs="Arial"/>
                <w:sz w:val="28"/>
                <w:szCs w:val="28"/>
              </w:rPr>
              <w:t>ullan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ı b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in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is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nağı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apo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uh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at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OKC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171"/>
            </w:pP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dik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166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ergi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rahı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nı 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eren 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han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ok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736" w:right="-20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736" w:right="-2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7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eni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82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8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3"/>
                <w:w w:val="8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nı gö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94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orç du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unu g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ı dü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enlen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944" w:right="919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eğer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2-Vergi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Kanu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27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8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.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.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ebeplerle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değ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position w:val="-1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9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89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1"/>
                <w:w w:val="8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44" w:right="919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dare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hine Veri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Kara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larda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arg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Gider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1–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Kanu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ları ger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iş</w:t>
            </w:r>
            <w:r>
              <w:rPr>
                <w:rFonts w:ascii="Arial" w:hAnsi="Arial" w:cs="Arial"/>
                <w:sz w:val="28"/>
                <w:szCs w:val="28"/>
              </w:rPr>
              <w:t xml:space="preserve"> ol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ı aranan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hallerde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iş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2–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aran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duru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larda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4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geri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ürü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du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durul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na)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,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96" w:firstLine="79"/>
            </w:pPr>
            <w:r>
              <w:rPr>
                <w:rFonts w:ascii="Arial" w:hAnsi="Arial" w:cs="Arial"/>
                <w:sz w:val="28"/>
                <w:szCs w:val="28"/>
              </w:rPr>
              <w:t>3–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Kar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8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eler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ak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alet 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elerin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ra,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erb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ek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eren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dro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u,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865" w:right="843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176"/>
            </w:pP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elerinin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2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A) 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rı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ıc</w:t>
            </w:r>
            <w:r>
              <w:rPr>
                <w:rFonts w:ascii="Arial" w:hAnsi="Arial" w:cs="Arial"/>
                <w:sz w:val="28"/>
                <w:szCs w:val="28"/>
              </w:rPr>
              <w:t>ı 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erli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Ka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igo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ğerlerine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1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89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orlu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92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2"/>
                <w:position w:val="-1"/>
                <w:sz w:val="28"/>
                <w:szCs w:val="28"/>
              </w:rPr>
              <w:t>ıt</w:t>
            </w:r>
            <w:r>
              <w:rPr>
                <w:rFonts w:ascii="Arial" w:hAnsi="Arial" w:cs="Arial"/>
                <w:w w:val="92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8"/>
                <w:w w:val="9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as Olan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eğeri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Bildir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m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3-Vergi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un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13" w:right="89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 xml:space="preserve">ik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dari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dari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m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orlu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rine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02" w:right="126"/>
            </w:pPr>
            <w:r>
              <w:rPr>
                <w:rFonts w:ascii="Arial" w:hAnsi="Arial" w:cs="Arial"/>
                <w:sz w:val="28"/>
                <w:szCs w:val="28"/>
              </w:rPr>
              <w:t xml:space="preserve">ait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ik 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 Belges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 xml:space="preserve">enni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ene </w:t>
            </w:r>
            <w:r>
              <w:rPr>
                <w:rFonts w:ascii="Arial" w:hAnsi="Arial" w:cs="Arial"/>
                <w:spacing w:val="2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in Belges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orlu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4" w:lineRule="exact"/>
              <w:ind w:left="102" w:right="10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 bor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un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belge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uh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4" w:lineRule="exact"/>
              <w:ind w:left="102" w:right="60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2-Ödendiği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iddia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rç ola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rlu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92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2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92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2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w w:val="92"/>
                <w:sz w:val="28"/>
                <w:szCs w:val="28"/>
              </w:rPr>
              <w:t>a</w:t>
            </w:r>
            <w:r>
              <w:rPr>
                <w:rFonts w:ascii="Arial" w:hAnsi="Arial" w:cs="Arial"/>
                <w:w w:val="92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9"/>
                <w:w w:val="9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rgi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alara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0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0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in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ları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olduğu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hali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dile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2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orlu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nni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ene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2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un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belge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uh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2-Ödendiği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iddia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rç ola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rlu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92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2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92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2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w w:val="92"/>
                <w:sz w:val="28"/>
                <w:szCs w:val="28"/>
              </w:rPr>
              <w:t>a</w:t>
            </w:r>
            <w:r>
              <w:rPr>
                <w:rFonts w:ascii="Arial" w:hAnsi="Arial" w:cs="Arial"/>
                <w:w w:val="92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0"/>
                <w:w w:val="9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rgi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alara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 xml:space="preserve">ilişkin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ları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02" w:right="731"/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olduğu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hali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 dile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537"/>
            </w:pPr>
            <w:r>
              <w:rPr>
                <w:rFonts w:ascii="Arial" w:hAnsi="Arial" w:cs="Arial"/>
                <w:sz w:val="28"/>
                <w:szCs w:val="28"/>
              </w:rPr>
              <w:t>Vera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nin 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1-Vera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et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13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et ila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ı örneği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tk</w:t>
            </w:r>
            <w:r>
              <w:rPr>
                <w:rFonts w:ascii="Arial" w:hAnsi="Arial" w:cs="Arial"/>
                <w:sz w:val="28"/>
                <w:szCs w:val="28"/>
              </w:rPr>
              <w:t>ilileri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 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3-Ölüm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4-Ga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ullerde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nun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opi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5-Ga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lgili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beledi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elerden alın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değe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belge.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uri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ak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ları 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elgeler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 bel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eler.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7-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gelir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13" w:right="89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olu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allerde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belgesin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.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w w:val="77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w w:val="77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erildi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öden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onra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631"/>
            </w:pPr>
            <w:r>
              <w:rPr>
                <w:rFonts w:ascii="Arial" w:hAnsi="Arial" w:cs="Arial"/>
                <w:sz w:val="28"/>
                <w:szCs w:val="28"/>
              </w:rPr>
              <w:t>Gaip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ç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ne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le dü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argı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ararı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944" w:right="919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ala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duru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unu g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apuda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dı bulun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uller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lu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ç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179"/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eni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6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w w:val="86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86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4"/>
                <w:w w:val="8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olunan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ç 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leri.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lgili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beledi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alili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ili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322" w:lineRule="exact"/>
              <w:ind w:left="102" w:right="373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aali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halinde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 dü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enle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idare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bildirim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bu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onuda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ib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az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dil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ek belge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Süre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ga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lg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ga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7" w:line="322" w:lineRule="exact"/>
              <w:ind w:left="102" w:right="177"/>
            </w:pPr>
            <w:r>
              <w:rPr>
                <w:rFonts w:ascii="Arial" w:hAnsi="Arial" w:cs="Arial"/>
                <w:sz w:val="28"/>
                <w:szCs w:val="28"/>
              </w:rPr>
              <w:t>2-Genel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eler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 d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enlen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ihale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arı har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 da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ga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gili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, genel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enen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z w:val="28"/>
                <w:szCs w:val="28"/>
              </w:rPr>
              <w:t>ağ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ahi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ini,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pi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a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nı gö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dil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iş</w:t>
            </w:r>
            <w:r>
              <w:rPr>
                <w:rFonts w:ascii="Arial" w:hAnsi="Arial" w:cs="Arial"/>
                <w:sz w:val="28"/>
                <w:szCs w:val="28"/>
              </w:rPr>
              <w:t xml:space="preserve"> bir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13" w:right="89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dari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Para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lgili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453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endi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iğind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 halinde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ari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ararı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urt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ahd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dinin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ald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iş</w:t>
            </w:r>
            <w:r>
              <w:rPr>
                <w:rFonts w:ascii="Arial" w:hAnsi="Arial" w:cs="Arial"/>
                <w:spacing w:val="22"/>
                <w:w w:val="7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bağl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ne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eni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urt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duru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unda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elge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13" w:right="89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lat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2)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Bilgi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Planı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2)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Bilgi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Planı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Kapand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Sonra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ak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elerin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Kabul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2)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Bilgi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Planı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736" w:right="-20"/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it</w:t>
            </w:r>
            <w:r>
              <w:rPr>
                <w:rFonts w:ascii="Arial" w:hAnsi="Arial" w:cs="Arial"/>
                <w:sz w:val="28"/>
                <w:szCs w:val="28"/>
              </w:rPr>
              <w:t>iri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diği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Sürülen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2)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lanı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13" w:right="89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862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lere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adeler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 banka 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aplar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2)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SSK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Prim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bo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aleb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nde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nı bildi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3)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4)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erinde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(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görü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erek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5)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Var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elerde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et ila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(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gö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ülerek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6)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lgili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position w:val="-1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9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89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1"/>
                <w:w w:val="8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alan bel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eler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44" w:right="919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lerin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uben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alepler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inaden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944" w:right="919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gün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322" w:lineRule="exact"/>
              <w:ind w:left="102" w:right="1120"/>
            </w:pP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Gelir/ Kuru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 Ta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ebi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1-Gelir/ 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ru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nı gö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örneği.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3-Ga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radı 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, Ki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Ser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radı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nı gö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belgenin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4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4" w:lineRule="exact"/>
              <w:ind w:left="102" w:right="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5-Serb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ek</w:t>
            </w:r>
            <w:r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ları</w:t>
            </w:r>
            <w:r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if</w:t>
            </w:r>
            <w:r>
              <w:rPr>
                <w:rFonts w:ascii="Arial" w:hAnsi="Arial" w:cs="Arial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ilen</w:t>
            </w:r>
            <w:r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ergilerin</w:t>
            </w:r>
            <w:r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oru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k 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>ini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ilg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ari</w:t>
            </w:r>
            <w:r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irai</w:t>
            </w:r>
            <w:r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if</w:t>
            </w:r>
            <w:r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ilen</w:t>
            </w:r>
            <w:r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ergilerin</w:t>
            </w:r>
            <w:r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oru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9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ilg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daire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duğuna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belgenin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lgili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lanan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örneği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8" w:right="100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ay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38" w:right="22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hr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at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9" w:right="93"/>
              <w:jc w:val="center"/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oğan KDV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lebi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hra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9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dirile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Serb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ölgele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ihra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Serb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ölge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lem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t Ser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Şir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örel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t Şi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k 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iri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ab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a, re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ber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erleri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onlar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nedeni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eleri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dahil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alinde, bu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arla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ab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 he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aplan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ablo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hra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9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dirile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 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ıy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ahak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Var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92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</w:t>
            </w:r>
            <w:r>
              <w:rPr>
                <w:rFonts w:ascii="Arial" w:hAnsi="Arial" w:cs="Arial"/>
                <w:b/>
                <w:bCs/>
                <w:spacing w:val="5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t, 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a,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lz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hra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9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dirile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ait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rük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hra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9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dirile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iz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m Bel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geldiği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ge.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8" w:right="100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ay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ger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9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79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dirile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2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Bede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iz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deli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geldiği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i gö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ge.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hr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ait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7" w:line="322" w:lineRule="exact"/>
              <w:ind w:left="102" w:right="625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raporu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Bö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eki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şt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Hiz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9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dirile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rük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erine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elge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et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cu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w w:val="90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0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w w:val="90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5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acat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hra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9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diri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Sa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ind w:left="102" w:right="87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adenin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geli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hali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a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 d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enl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nen ödeme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aç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6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Sana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aret Od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San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sz w:val="28"/>
                <w:szCs w:val="28"/>
              </w:rPr>
              <w:t>erne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elik belg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 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Sana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hraç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ğı döne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k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hraç Ka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 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8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rük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nünün ih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ihr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ç edildiğini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ihr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irma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 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aç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hraç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ğı döne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iz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Bel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dö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geldiği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adan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ge.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hraç Ka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 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ı 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opi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 w:rsidRPr="00606C3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 w:rsidRPr="00606C3F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606C3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 w:rsidRPr="00606C3F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il</w:t>
            </w:r>
            <w:r w:rsidRPr="00606C3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 w:rsidRPr="00606C3F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606C3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 w:rsidRPr="00606C3F">
              <w:rPr>
                <w:rFonts w:ascii="Arial" w:hAnsi="Arial" w:cs="Arial"/>
                <w:b/>
                <w:bCs/>
                <w:w w:val="79"/>
                <w:sz w:val="28"/>
                <w:szCs w:val="28"/>
              </w:rPr>
              <w:t>ş</w:t>
            </w:r>
            <w:r w:rsidRPr="00606C3F">
              <w:rPr>
                <w:rFonts w:ascii="Arial" w:hAnsi="Arial" w:cs="Arial"/>
                <w:b/>
                <w:bCs/>
                <w:spacing w:val="-1"/>
                <w:w w:val="79"/>
                <w:sz w:val="28"/>
                <w:szCs w:val="28"/>
              </w:rPr>
              <w:t>l</w:t>
            </w:r>
            <w:r w:rsidRPr="00606C3F">
              <w:rPr>
                <w:rFonts w:ascii="Arial" w:hAnsi="Arial" w:cs="Arial"/>
                <w:b/>
                <w:bCs/>
                <w:sz w:val="28"/>
                <w:szCs w:val="28"/>
              </w:rPr>
              <w:t>eme</w:t>
            </w:r>
            <w:r w:rsidRPr="00606C3F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 w:rsidRPr="00606C3F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 w:rsidRPr="00606C3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 w:rsidRPr="00606C3F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esi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Geçici Ka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hraç Ka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ğı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hraç Ka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 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ahilde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 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 d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irilen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M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hr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at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582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Dı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ndaki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am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nalar Kap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 xml:space="preserve">ade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alebi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aası Ve 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m-O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w w:val="83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3"/>
                <w:w w:val="83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it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9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w w:val="9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w w:val="91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w w:val="91"/>
                <w:position w:val="-1"/>
                <w:sz w:val="28"/>
                <w:szCs w:val="28"/>
              </w:rPr>
              <w:t>ariş</w:t>
            </w:r>
            <w:r>
              <w:rPr>
                <w:rFonts w:ascii="Arial" w:hAnsi="Arial" w:cs="Arial"/>
                <w:spacing w:val="7"/>
                <w:w w:val="9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ererek 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6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w w:val="86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86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6"/>
                <w:w w:val="86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irenl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ek ol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Sipa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ilgili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enin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78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alara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lerinin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position w:val="-1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9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89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1"/>
                <w:w w:val="8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rile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9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w w:val="9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w w:val="91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w w:val="91"/>
                <w:position w:val="-1"/>
                <w:sz w:val="28"/>
                <w:szCs w:val="28"/>
              </w:rPr>
              <w:t>ariş</w:t>
            </w:r>
            <w:r>
              <w:rPr>
                <w:rFonts w:ascii="Arial" w:hAnsi="Arial" w:cs="Arial"/>
                <w:spacing w:val="7"/>
                <w:w w:val="9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rine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iilen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denler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o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ç 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5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85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23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5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85"/>
                <w:sz w:val="28"/>
                <w:szCs w:val="28"/>
              </w:rPr>
              <w:t>ini</w:t>
            </w:r>
            <w:r>
              <w:rPr>
                <w:rFonts w:ascii="Arial" w:hAnsi="Arial" w:cs="Arial"/>
                <w:spacing w:val="16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iilen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elge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ndaki Sa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urala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position w:val="-1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9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89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1"/>
                <w:w w:val="8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rile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z Ve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w w:val="9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w w:val="93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>ma</w:t>
            </w:r>
            <w:r>
              <w:rPr>
                <w:rFonts w:ascii="Arial" w:hAnsi="Arial" w:cs="Arial"/>
                <w:b/>
                <w:bCs/>
                <w:spacing w:val="16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man 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pı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enlenen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et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ama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w w:val="83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3"/>
                <w:w w:val="83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it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rol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üdürlüğ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7" w:line="322" w:lineRule="exact"/>
              <w:ind w:left="102" w:right="279"/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ubu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 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raporu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8" w:right="100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ay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am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3"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etm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6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w w:val="96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96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w w:val="96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6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6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eş</w:t>
            </w:r>
            <w:r>
              <w:rPr>
                <w:rFonts w:ascii="Arial" w:hAnsi="Arial" w:cs="Arial"/>
                <w:b/>
                <w:bCs/>
                <w:spacing w:val="-3"/>
                <w:w w:val="96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6"/>
                <w:sz w:val="28"/>
                <w:szCs w:val="28"/>
              </w:rPr>
              <w:t>ir</w:t>
            </w:r>
            <w:r>
              <w:rPr>
                <w:rFonts w:ascii="Arial" w:hAnsi="Arial" w:cs="Arial"/>
                <w:b/>
                <w:bCs/>
                <w:spacing w:val="-3"/>
                <w:w w:val="96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e,</w:t>
            </w:r>
            <w:r>
              <w:rPr>
                <w:rFonts w:ascii="Arial" w:hAnsi="Arial" w:cs="Arial"/>
                <w:b/>
                <w:bCs/>
                <w:spacing w:val="23"/>
                <w:w w:val="9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af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aj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ön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Hi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z w:val="28"/>
                <w:szCs w:val="28"/>
              </w:rPr>
              <w:t>onu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ait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alara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Enerji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ğı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w w:val="9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>eş</w:t>
            </w:r>
            <w:r>
              <w:rPr>
                <w:rFonts w:ascii="Arial" w:hAnsi="Arial" w:cs="Arial"/>
                <w:b/>
                <w:bCs/>
                <w:spacing w:val="-3"/>
                <w:w w:val="9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w w:val="9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8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 Ya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w w:val="83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3"/>
                <w:w w:val="83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Bildirim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ndan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ararla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lunduğunu g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aire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m </w:t>
            </w:r>
            <w:r>
              <w:rPr>
                <w:rFonts w:ascii="Arial" w:hAnsi="Arial" w:cs="Arial"/>
                <w:spacing w:val="-1"/>
                <w:w w:val="9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1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91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w w:val="91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w w:val="91"/>
                <w:position w:val="-1"/>
                <w:sz w:val="28"/>
                <w:szCs w:val="28"/>
              </w:rPr>
              <w:t>ik</w:t>
            </w:r>
            <w:r>
              <w:rPr>
                <w:rFonts w:ascii="Arial" w:hAnsi="Arial" w:cs="Arial"/>
                <w:spacing w:val="10"/>
                <w:w w:val="9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elge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obal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enin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7-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man 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w w:val="88"/>
                <w:sz w:val="28"/>
                <w:szCs w:val="28"/>
              </w:rPr>
              <w:t>şa</w:t>
            </w:r>
            <w:r>
              <w:rPr>
                <w:rFonts w:ascii="Arial" w:hAnsi="Arial" w:cs="Arial"/>
                <w:b/>
                <w:bCs/>
                <w:spacing w:val="-3"/>
                <w:w w:val="88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 Ye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 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hAnsi="Arial" w:cs="Arial"/>
                <w:b/>
                <w:bCs/>
                <w:w w:val="83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3"/>
                <w:w w:val="83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ndiri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arı 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nan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sal 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maç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 (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Doğ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an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rd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gu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aması);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ait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it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lu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gü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enlik </w:t>
            </w:r>
            <w:r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urulu</w:t>
            </w:r>
            <w:r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dan</w:t>
            </w:r>
            <w:r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nan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sal 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maç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 (Y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pı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aması);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ait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gü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enlik </w:t>
            </w:r>
            <w:r>
              <w:rPr>
                <w:rFonts w:ascii="Arial" w:hAnsi="Arial" w:cs="Arial"/>
                <w:spacing w:val="-1"/>
                <w:w w:val="94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urulu</w:t>
            </w:r>
            <w:r>
              <w:rPr>
                <w:rFonts w:ascii="Arial" w:hAnsi="Arial" w:cs="Arial"/>
                <w:spacing w:val="1"/>
                <w:w w:val="9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w w:val="94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w w:val="94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5"/>
                <w:w w:val="9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93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3"/>
                <w:position w:val="-1"/>
                <w:sz w:val="28"/>
                <w:szCs w:val="28"/>
              </w:rPr>
              <w:t>uru</w:t>
            </w:r>
            <w:r>
              <w:rPr>
                <w:rFonts w:ascii="Arial" w:hAnsi="Arial" w:cs="Arial"/>
                <w:spacing w:val="-3"/>
                <w:w w:val="9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9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w w:val="93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9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5"/>
                <w:w w:val="9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erilen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raporu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w w:val="96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aş</w:t>
            </w:r>
            <w:r>
              <w:rPr>
                <w:rFonts w:ascii="Arial" w:hAnsi="Arial" w:cs="Arial"/>
                <w:b/>
                <w:bCs/>
                <w:spacing w:val="-1"/>
                <w:w w:val="96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aka</w:t>
            </w:r>
            <w:r>
              <w:rPr>
                <w:rFonts w:ascii="Arial" w:hAnsi="Arial" w:cs="Arial"/>
                <w:b/>
                <w:bCs/>
                <w:spacing w:val="-1"/>
                <w:w w:val="96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6"/>
                <w:sz w:val="28"/>
                <w:szCs w:val="28"/>
              </w:rPr>
              <w:t>lı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w w:val="9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ez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eş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5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ndiri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4-Ba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nen tutarın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lu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larar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Ka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z w:val="28"/>
                <w:szCs w:val="28"/>
              </w:rPr>
              <w:t>onu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ğı döne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ait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spacing w:val="-1"/>
                <w:w w:val="94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4"/>
                <w:sz w:val="28"/>
                <w:szCs w:val="28"/>
              </w:rPr>
              <w:t>ım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4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w w:val="94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w w:val="94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7"/>
                <w:w w:val="9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7" w:line="322" w:lineRule="exact"/>
              <w:ind w:left="102" w:right="4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Org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örl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iilen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apanlara 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ait bilgi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bunla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dan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ilen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ğı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ik eden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gelere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3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ilgileri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79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 ek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R Karn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orm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sz w:val="28"/>
                <w:szCs w:val="28"/>
              </w:rPr>
              <w:t>02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eniz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olu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79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79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 ek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olara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;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z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ani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/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ran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olu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79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 ek ola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;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it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/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92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w w:val="92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1"/>
                <w:w w:val="9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9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9"/>
                <w:w w:val="9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(Sad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Tür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'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giri</w:t>
            </w:r>
            <w:r>
              <w:rPr>
                <w:rFonts w:ascii="Arial" w:hAnsi="Arial" w:cs="Arial"/>
                <w:spacing w:val="1"/>
                <w:w w:val="9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2"/>
                <w:w w:val="94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de)</w:t>
            </w:r>
            <w:r>
              <w:rPr>
                <w:rFonts w:ascii="Arial" w:hAnsi="Arial" w:cs="Arial"/>
                <w:spacing w:val="5"/>
                <w:w w:val="9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Bü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aç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4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w w:val="9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94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3"/>
                <w:w w:val="94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7"/>
                <w:w w:val="94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w w:val="94"/>
                <w:sz w:val="28"/>
                <w:szCs w:val="28"/>
              </w:rPr>
              <w:t>an</w:t>
            </w:r>
            <w:r>
              <w:rPr>
                <w:rFonts w:ascii="Arial" w:hAnsi="Arial" w:cs="Arial"/>
                <w:b/>
                <w:bCs/>
                <w:spacing w:val="11"/>
                <w:w w:val="9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iği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it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nda 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edilen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48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 xml:space="preserve">hraç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alı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lara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orin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dirim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unun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 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aki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Hi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meks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3"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ist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arı 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Dı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 alın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urul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alep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Kurul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ö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202"/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/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 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raporu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rir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ön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 xml:space="preserve">nda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oğalg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rlu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88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88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88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88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88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17"/>
                <w:w w:val="8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93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3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3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w w:val="93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az</w:t>
            </w:r>
            <w:r>
              <w:rPr>
                <w:rFonts w:ascii="Arial" w:hAnsi="Arial" w:cs="Arial"/>
                <w:spacing w:val="16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ek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olara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it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Dı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 alın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-Ge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eç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iği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it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50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e,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 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stan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stan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akü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s-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attı 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lu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w w:val="86"/>
                <w:sz w:val="28"/>
                <w:szCs w:val="28"/>
              </w:rPr>
              <w:t>şk</w:t>
            </w:r>
            <w:r>
              <w:rPr>
                <w:rFonts w:ascii="Arial" w:hAnsi="Arial" w:cs="Arial"/>
                <w:b/>
                <w:bCs/>
                <w:spacing w:val="1"/>
                <w:w w:val="86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aşma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Hi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it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ihr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lanan iade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epleri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elirlenen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alepler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inat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ubu/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poru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5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 xml:space="preserve">at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gula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adeler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 xml:space="preserve">irim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kk</w:t>
            </w:r>
            <w:r>
              <w:rPr>
                <w:rFonts w:ascii="Arial" w:hAnsi="Arial" w:cs="Arial"/>
                <w:sz w:val="28"/>
                <w:szCs w:val="28"/>
              </w:rPr>
              <w:t>ı Bulunanlar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iz Ödenenlerin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alebi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ekst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Kon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feks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 Sekt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eki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w w:val="83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3"/>
                <w:w w:val="83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Hi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R</w:t>
            </w:r>
            <w:r>
              <w:rPr>
                <w:rFonts w:ascii="Arial" w:hAnsi="Arial" w:cs="Arial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91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'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fat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 (Ya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ç);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at u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gulanan h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inat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91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'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liği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fat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 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3"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gulan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 Sa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raları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inat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adesi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smi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fat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U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aması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aki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w w:val="84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w w:val="84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cü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at 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gulanan h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arı 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inat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aporu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8" w:right="100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ay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16"/>
                <w:szCs w:val="16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smi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fat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U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aması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aki Pam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k,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ft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k, 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at u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gulanan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 Sa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uraları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iş</w:t>
            </w:r>
            <w:r>
              <w:rPr>
                <w:rFonts w:ascii="Arial" w:hAnsi="Arial" w:cs="Arial"/>
                <w:sz w:val="28"/>
                <w:szCs w:val="28"/>
              </w:rPr>
              <w:t xml:space="preserve"> ol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lanan iade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epleri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elirlenen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alepler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inat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ubu/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smi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fat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U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aması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Kü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</w:t>
            </w:r>
            <w:r>
              <w:rPr>
                <w:rFonts w:ascii="Arial" w:hAnsi="Arial" w:cs="Arial"/>
                <w:b/>
                <w:bCs/>
                <w:spacing w:val="11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van Et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at u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gulanan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 Sa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uraları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diri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ol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lanan iade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epleri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elirlenen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alepler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inat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ubu/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0" w:line="240" w:lineRule="exact"/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15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smi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fat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U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aması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Kü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m,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m,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6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at 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gula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nda te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lim edilen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allara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it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uraları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at u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gulanan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 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raları 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 xml:space="preserve">at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ergilerin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 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edilip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z w:val="28"/>
                <w:szCs w:val="28"/>
              </w:rPr>
              <w:t>dendiğine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ahak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-1"/>
                <w:w w:val="84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w w:val="84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8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84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5"/>
                <w:w w:val="8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den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leplerinde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raporu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smi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U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aması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Turi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af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 V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Hi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at 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gulanan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ait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benze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ğı döne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diril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diri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ol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inat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reden KDV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iz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endiği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genin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ndan </w:t>
            </w:r>
            <w:r>
              <w:rPr>
                <w:rFonts w:ascii="Arial" w:hAnsi="Arial" w:cs="Arial"/>
                <w:spacing w:val="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M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aporu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Ora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abi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lanan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alebi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mka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doğduğ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dön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2"/>
                <w:sz w:val="28"/>
                <w:szCs w:val="28"/>
              </w:rPr>
              <w:t>ili</w:t>
            </w:r>
            <w:r>
              <w:rPr>
                <w:rFonts w:ascii="Arial" w:hAnsi="Arial" w:cs="Arial"/>
                <w:b/>
                <w:bCs/>
                <w:w w:val="92"/>
                <w:sz w:val="28"/>
                <w:szCs w:val="28"/>
              </w:rPr>
              <w:t>şk</w:t>
            </w:r>
            <w:r>
              <w:rPr>
                <w:rFonts w:ascii="Arial" w:hAnsi="Arial" w:cs="Arial"/>
                <w:b/>
                <w:bCs/>
                <w:spacing w:val="1"/>
                <w:w w:val="92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w w:val="92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1"/>
                <w:w w:val="9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65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im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w w:val="93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3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w w:val="93"/>
                <w:sz w:val="28"/>
                <w:szCs w:val="28"/>
              </w:rPr>
              <w:t>n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dan</w:t>
            </w:r>
            <w:r>
              <w:rPr>
                <w:rFonts w:ascii="Arial" w:hAnsi="Arial" w:cs="Arial"/>
                <w:spacing w:val="12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doğduğu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orana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abi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benze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48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im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w w:val="93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3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w w:val="93"/>
                <w:sz w:val="28"/>
                <w:szCs w:val="28"/>
              </w:rPr>
              <w:t>n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dan</w:t>
            </w:r>
            <w:r>
              <w:rPr>
                <w:rFonts w:ascii="Arial" w:hAnsi="Arial" w:cs="Arial"/>
                <w:spacing w:val="12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doğduğu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 he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aplan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rak döne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ml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ibari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rla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ablo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im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w w:val="93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3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w w:val="93"/>
                <w:sz w:val="28"/>
                <w:szCs w:val="28"/>
              </w:rPr>
              <w:t>n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dan</w:t>
            </w:r>
            <w:r>
              <w:rPr>
                <w:rFonts w:ascii="Arial" w:hAnsi="Arial" w:cs="Arial"/>
                <w:spacing w:val="12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doğduğu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benzeri 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 lim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ubu,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4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akkı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doğd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dön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ece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 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ep 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dön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ndiri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orana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 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uraları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25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 lim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ubu,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 xml:space="preserve">oru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rik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oğalg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eplerinde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gelere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ek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lara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lgili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idareden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nan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banka h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numar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nı 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rik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doğa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gaz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ind w:left="102" w:right="25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 lim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ubu,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 xml:space="preserve">oru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orana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allar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k ihr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ak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,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65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w w:val="93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3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3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11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ari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ada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, 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ibari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if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unlara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ek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le,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iz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/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z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lim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bedell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ri,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bunlar d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ndaki indiri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diğer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bedelle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nı gö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ablo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25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 lim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ubu,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 xml:space="preserve">oru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 xml:space="preserve">ade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ı doğ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ait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position w:val="-1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9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89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1"/>
                <w:w w:val="8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ablo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edilen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rları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olar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7" w:line="322" w:lineRule="exact"/>
              <w:ind w:left="102" w:right="4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adenin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döne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mi</w:t>
            </w:r>
            <w:r>
              <w:rPr>
                <w:rFonts w:ascii="Arial" w:hAnsi="Arial" w:cs="Arial"/>
                <w:sz w:val="28"/>
                <w:szCs w:val="28"/>
              </w:rPr>
              <w:t>nden iad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ari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le de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reden KDV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nı gö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 lim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dik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eks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feks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ünh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inat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nda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erine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iri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ir.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8" w:right="100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ay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6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inden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alebi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e'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2"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e'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eki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w w:val="79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w w:val="79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ma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et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Fu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i Ve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Pa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ırl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b/>
                <w:bCs/>
                <w:w w:val="83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3"/>
                <w:w w:val="83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rı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 Talep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Serb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unun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lla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örne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adenin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herhan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hal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nde 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"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e" 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4" w:lineRule="exact"/>
              <w:ind w:left="102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ua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z w:val="28"/>
                <w:szCs w:val="28"/>
              </w:rPr>
              <w:t>ergile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83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8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8"/>
                <w:w w:val="8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sı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 ad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halinde bun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it 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apor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ağı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elg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pleri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inat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3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'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ah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eri,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anuni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iş</w:t>
            </w:r>
            <w:r>
              <w:rPr>
                <w:rFonts w:ascii="Arial" w:hAnsi="Arial" w:cs="Arial"/>
                <w:spacing w:val="24"/>
                <w:w w:val="7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bul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94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4"/>
                <w:sz w:val="28"/>
                <w:szCs w:val="28"/>
              </w:rPr>
              <w:t>ım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4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w w:val="94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w w:val="94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1"/>
                <w:w w:val="9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aali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lerine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3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elgeler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arn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'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7"/>
                <w:sz w:val="28"/>
                <w:szCs w:val="28"/>
              </w:rPr>
              <w:t>giri</w:t>
            </w:r>
            <w:r>
              <w:rPr>
                <w:rFonts w:ascii="Arial" w:hAnsi="Arial" w:cs="Arial"/>
                <w:spacing w:val="4"/>
                <w:w w:val="87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arihlerini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dip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ran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it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53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94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4"/>
                <w:sz w:val="28"/>
                <w:szCs w:val="28"/>
              </w:rPr>
              <w:t>ım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w w:val="94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1"/>
                <w:w w:val="9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ğı 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91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w w:val="9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2"/>
                <w:w w:val="9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9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ini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y</w:t>
            </w:r>
            <w:r>
              <w:rPr>
                <w:rFonts w:ascii="Arial" w:hAnsi="Arial" w:cs="Arial"/>
                <w:sz w:val="28"/>
                <w:szCs w:val="28"/>
              </w:rPr>
              <w:t>apan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83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8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6"/>
                <w:w w:val="8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/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ğı belgelerin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lları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ö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sz w:val="22"/>
                <w:szCs w:val="2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28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aki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Hi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 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pı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ait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bildirim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alara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elgeler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iplo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ik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onlar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ulu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94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w w:val="94"/>
                <w:sz w:val="28"/>
                <w:szCs w:val="28"/>
              </w:rPr>
              <w:t>u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rulu</w:t>
            </w:r>
            <w:r>
              <w:rPr>
                <w:rFonts w:ascii="Arial" w:hAnsi="Arial" w:cs="Arial"/>
                <w:spacing w:val="-1"/>
                <w:w w:val="94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w w:val="94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5"/>
                <w:w w:val="9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"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ün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cü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aşması”</w:t>
            </w:r>
            <w:r>
              <w:rPr>
                <w:rFonts w:ascii="Arial" w:hAnsi="Arial" w:cs="Arial"/>
                <w:b/>
                <w:bCs/>
                <w:spacing w:val="17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aşm</w:t>
            </w:r>
            <w:r>
              <w:rPr>
                <w:rFonts w:ascii="Arial" w:hAnsi="Arial" w:cs="Arial"/>
                <w:b/>
                <w:bCs/>
                <w:spacing w:val="4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w w:val="95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9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“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"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(G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Ç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cü (See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ev 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 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cı P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e)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pı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Gelir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dar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1"/>
                <w:w w:val="96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96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w w:val="96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w w:val="96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5"/>
                <w:w w:val="9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alın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şk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1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bir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ağlar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benz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 Ve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ono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w w:val="84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w w:val="84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4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w w:val="94"/>
                <w:sz w:val="28"/>
                <w:szCs w:val="28"/>
              </w:rPr>
              <w:t>eşki</w:t>
            </w:r>
            <w:r>
              <w:rPr>
                <w:rFonts w:ascii="Arial" w:hAnsi="Arial" w:cs="Arial"/>
                <w:b/>
                <w:bCs/>
                <w:spacing w:val="2"/>
                <w:w w:val="94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94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w w:val="94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14"/>
                <w:w w:val="9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kası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aşması</w:t>
            </w:r>
            <w:r>
              <w:rPr>
                <w:rFonts w:ascii="Arial" w:hAnsi="Arial" w:cs="Arial"/>
                <w:b/>
                <w:bCs/>
                <w:spacing w:val="18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3"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er 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Gelir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dar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1"/>
                <w:w w:val="96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96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w w:val="96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w w:val="96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’ndan</w:t>
            </w:r>
            <w:r>
              <w:rPr>
                <w:rFonts w:ascii="Arial" w:hAnsi="Arial" w:cs="Arial"/>
                <w:spacing w:val="7"/>
                <w:w w:val="9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şk</w:t>
            </w:r>
            <w:r>
              <w:rPr>
                <w:rFonts w:ascii="Arial" w:hAnsi="Arial" w:cs="Arial"/>
                <w:spacing w:val="-2"/>
                <w:w w:val="89"/>
                <w:sz w:val="28"/>
                <w:szCs w:val="28"/>
              </w:rPr>
              <w:t>i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3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sz w:val="28"/>
                <w:szCs w:val="28"/>
              </w:rPr>
              <w:t>lara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benz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'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rla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ak 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e'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2"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w w:val="7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 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cı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emat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og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Eser Ya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rı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ünh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8" w:right="100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ay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</w:t>
            </w:r>
            <w:r>
              <w:rPr>
                <w:rFonts w:ascii="Arial" w:hAnsi="Arial" w:cs="Arial"/>
                <w:b/>
                <w:bCs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akkı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iz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uhatap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nlar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apan mük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lle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erin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uru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fata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85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ğı halde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 xml:space="preserve">at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gulanan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erginin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fata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52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ğı halde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gulanan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ndan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erginin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Soru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lunun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bağlı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lduğu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Soru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lu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nı 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elge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elle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olduğu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erginin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ed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ldiği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idi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7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ulan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ak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erginin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 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ağlı olduğu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ire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ik edi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belgele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Soru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lu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ağ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olduğu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inden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bilgi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53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ğı halde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anı 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gulanan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erginin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Soru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nun bağlı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olduğu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Soru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lu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ini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nı 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elge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elle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olduğu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erginin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idi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5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rupa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Birliği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ali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ard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sz w:val="28"/>
                <w:szCs w:val="28"/>
              </w:rPr>
              <w:t>ları Kap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 Vergilerle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gili 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 Ta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ebi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atma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 V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 5303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sı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aşma,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No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sz w:val="28"/>
                <w:szCs w:val="28"/>
              </w:rPr>
              <w:t>'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4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position w:val="-1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ru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ir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position w:val="-1"/>
                <w:sz w:val="28"/>
                <w:szCs w:val="28"/>
              </w:rPr>
              <w:t>aşması</w:t>
            </w:r>
            <w:r>
              <w:rPr>
                <w:rFonts w:ascii="Arial" w:hAnsi="Arial" w:cs="Arial"/>
                <w:b/>
                <w:bCs/>
                <w:spacing w:val="16"/>
                <w:w w:val="9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el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bl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olan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uruda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dönem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anna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belgel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opileri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lanan KDV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gula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7" w:line="322" w:lineRule="exact"/>
              <w:ind w:left="102" w:right="47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ubu/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 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anlar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uruda;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 KDV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opileri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ndan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örne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örneği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89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1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elge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'</w:t>
            </w:r>
            <w:r>
              <w:rPr>
                <w:rFonts w:ascii="Arial" w:hAnsi="Arial" w:cs="Arial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ergiden 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a, bu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ründen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unun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olup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8" w:right="100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ay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lanan KDV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gula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ind w:left="102" w:right="48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ubu/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 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sz w:val="22"/>
                <w:szCs w:val="2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69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5824 S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ması 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 Ya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acı  (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a)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aşması</w:t>
            </w:r>
            <w:r>
              <w:rPr>
                <w:rFonts w:ascii="Arial" w:hAnsi="Arial" w:cs="Arial"/>
                <w:b/>
                <w:bCs/>
                <w:spacing w:val="18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No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'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acı (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a)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aşması</w:t>
            </w:r>
            <w:r>
              <w:rPr>
                <w:rFonts w:ascii="Arial" w:hAnsi="Arial" w:cs="Arial"/>
                <w:b/>
                <w:bCs/>
                <w:spacing w:val="1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bliğ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anlar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ndan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uruda;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benzeri belgele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opileri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1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ihr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lanan KDV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gula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 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ubu/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poru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 raporu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anlar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uruda;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lenil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opileri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21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ndan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eleri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(ba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5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l)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örne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örneği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89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1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elge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4" w:lineRule="exact"/>
              <w:ind w:left="102" w:right="11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'</w:t>
            </w:r>
            <w:r>
              <w:rPr>
                <w:rFonts w:ascii="Arial" w:hAnsi="Arial" w:cs="Arial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ergiden 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a, bu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ründen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unun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olup ol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hr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lanan KDV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gula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482"/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ubu/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 raporu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6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rupa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Birliği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ali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ard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sz w:val="28"/>
                <w:szCs w:val="28"/>
              </w:rPr>
              <w:t>ları Kap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 Vergilerle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gili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lgili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alebi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sz w:val="22"/>
                <w:szCs w:val="2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5303 S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ması 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aşma,</w:t>
            </w:r>
            <w:r>
              <w:rPr>
                <w:rFonts w:ascii="Arial" w:hAnsi="Arial" w:cs="Arial"/>
                <w:b/>
                <w:bCs/>
                <w:spacing w:val="9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'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position w:val="-1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up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ir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şması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ör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1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ibe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ararlan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Ö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belgelerin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opil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AT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apla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Ö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155"/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ihr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lanan ÖTV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gula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 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ubu/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Ö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 raporu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8" w:right="100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ay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69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5824 S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ması 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 Ya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acı  (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a)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aşması</w:t>
            </w:r>
            <w:r>
              <w:rPr>
                <w:rFonts w:ascii="Arial" w:hAnsi="Arial" w:cs="Arial"/>
                <w:b/>
                <w:bCs/>
                <w:spacing w:val="18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'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acı (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a)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aşması</w:t>
            </w:r>
            <w:r>
              <w:rPr>
                <w:rFonts w:ascii="Arial" w:hAnsi="Arial" w:cs="Arial"/>
                <w:b/>
                <w:bCs/>
                <w:spacing w:val="1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bliğ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ör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-1"/>
                <w:w w:val="8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1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 Ö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 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belgelerin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opil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AT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apla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edil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k Ö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157"/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ihr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lanan ÖTV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gula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 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lepl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ubu/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 Ö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poru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 raporu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rupa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Birliği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ind w:left="102" w:right="166"/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ard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sz w:val="28"/>
                <w:szCs w:val="28"/>
              </w:rPr>
              <w:t>ları Kap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 Vergilerle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gili </w:t>
            </w:r>
            <w:r>
              <w:rPr>
                <w:rFonts w:ascii="Arial" w:hAnsi="Arial" w:cs="Arial"/>
                <w:w w:val="79"/>
                <w:sz w:val="28"/>
                <w:szCs w:val="28"/>
              </w:rPr>
              <w:t xml:space="preserve">İade 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 xml:space="preserve">im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ile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lgili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alebi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69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5824 S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ması 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 Ya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acı  (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a)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aşması</w:t>
            </w:r>
            <w:r>
              <w:rPr>
                <w:rFonts w:ascii="Arial" w:hAnsi="Arial" w:cs="Arial"/>
                <w:b/>
                <w:bCs/>
                <w:spacing w:val="18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No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'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acı (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a)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aşması</w:t>
            </w:r>
            <w:r>
              <w:rPr>
                <w:rFonts w:ascii="Arial" w:hAnsi="Arial" w:cs="Arial"/>
                <w:b/>
                <w:bCs/>
                <w:spacing w:val="1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bliğ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Öde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'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belgele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örn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idar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68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elge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örneği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8" w:right="100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ay</w:t>
            </w:r>
          </w:p>
        </w:tc>
      </w:tr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rupa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Birliği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101"/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ard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sz w:val="28"/>
                <w:szCs w:val="28"/>
              </w:rPr>
              <w:t>ları Kap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 Vergilerle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gili </w:t>
            </w:r>
            <w:r>
              <w:rPr>
                <w:rFonts w:ascii="Arial" w:hAnsi="Arial" w:cs="Arial"/>
                <w:w w:val="79"/>
                <w:sz w:val="28"/>
                <w:szCs w:val="28"/>
              </w:rPr>
              <w:t xml:space="preserve">İade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orlu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92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2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92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2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w w:val="92"/>
                <w:sz w:val="28"/>
                <w:szCs w:val="28"/>
              </w:rPr>
              <w:t>a</w:t>
            </w:r>
            <w:r>
              <w:rPr>
                <w:rFonts w:ascii="Arial" w:hAnsi="Arial" w:cs="Arial"/>
                <w:w w:val="92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9"/>
                <w:w w:val="9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 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lgili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alebi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69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5824 S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ması 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 Ya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acı  (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a)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aşması</w:t>
            </w:r>
            <w:r>
              <w:rPr>
                <w:rFonts w:ascii="Arial" w:hAnsi="Arial" w:cs="Arial"/>
                <w:b/>
                <w:bCs/>
                <w:spacing w:val="18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No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'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acı (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a)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çe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aşması</w:t>
            </w:r>
            <w:r>
              <w:rPr>
                <w:rFonts w:ascii="Arial" w:hAnsi="Arial" w:cs="Arial"/>
                <w:b/>
                <w:bCs/>
                <w:spacing w:val="16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bliğ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;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ida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erilen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elge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39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t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0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sz w:val="28"/>
                <w:szCs w:val="28"/>
              </w:rPr>
              <w:t>ap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ğı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ullan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ld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dair 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nan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ı ö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rlu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Araç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sc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rlu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ergilerinin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ödendi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ları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028" w:right="100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ay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41"/>
            </w:pP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 ilgili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alebi</w:t>
            </w: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hra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9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dirile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w w:val="68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1"/>
                <w:w w:val="68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ilgi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ünü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gö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4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dana gelm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udan ilgi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im 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 hi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et 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nü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Bede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iz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Belgesi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deli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dö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geldiği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adan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ge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ab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nı 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lo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 Lim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.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00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0-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inat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bu,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7-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arı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z Ve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w w:val="9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w w:val="93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>ma</w:t>
            </w:r>
            <w:r>
              <w:rPr>
                <w:rFonts w:ascii="Arial" w:hAnsi="Arial" w:cs="Arial"/>
                <w:b/>
                <w:bCs/>
                <w:spacing w:val="16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ç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man 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pı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w w:val="68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ilgi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ünü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gö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4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dana gelm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udan ilgi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im 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 hi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et 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nü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ab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nı 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eren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ablo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 Lim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0-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uben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le</w:t>
            </w:r>
            <w:r>
              <w:rPr>
                <w:rFonts w:ascii="Arial" w:hAnsi="Arial" w:cs="Arial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inat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bu,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arı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240" w:lineRule="exact"/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ama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w w:val="83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3"/>
                <w:w w:val="83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w w:val="68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ilgi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ünü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gö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dana gelm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udan ilgi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im V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abi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hi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et 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ren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ab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nı gö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5-Pe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rol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Gen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üdürlüğü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 Li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 Lim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0-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uben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le</w:t>
            </w:r>
            <w:r>
              <w:rPr>
                <w:rFonts w:ascii="Arial" w:hAnsi="Arial" w:cs="Arial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inat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bu,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3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le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rapor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3" w:line="240" w:lineRule="exact"/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aki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 (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meks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U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w w:val="68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ilgi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ünü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gö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4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z w:val="28"/>
                <w:szCs w:val="28"/>
              </w:rPr>
              <w:t xml:space="preserve">ndaki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dana gelm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udan ilgi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im 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 hi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et 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nü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ab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nı 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lo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Dı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ndan alın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94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ur</w:t>
            </w:r>
            <w:r>
              <w:rPr>
                <w:rFonts w:ascii="Arial" w:hAnsi="Arial" w:cs="Arial"/>
                <w:spacing w:val="-3"/>
                <w:w w:val="94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lu</w:t>
            </w:r>
            <w:r>
              <w:rPr>
                <w:rFonts w:ascii="Arial" w:hAnsi="Arial" w:cs="Arial"/>
                <w:spacing w:val="1"/>
                <w:w w:val="9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w w:val="94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9"/>
                <w:w w:val="9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ı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Kuruluş</w:t>
            </w:r>
            <w:r>
              <w:rPr>
                <w:rFonts w:ascii="Arial" w:hAnsi="Arial" w:cs="Arial"/>
                <w:spacing w:val="4"/>
                <w:w w:val="9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ı örneği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8" w:right="100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ay</w:t>
            </w: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82"/>
        <w:gridCol w:w="3163"/>
        <w:gridCol w:w="12306"/>
        <w:gridCol w:w="2681"/>
      </w:tblGrid>
      <w:tr w:rsidR="00423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 Lim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0-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uben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le</w:t>
            </w:r>
            <w:r>
              <w:rPr>
                <w:rFonts w:ascii="Arial" w:hAnsi="Arial" w:cs="Arial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inat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bu,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le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arı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spacing w:val="3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rapor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128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aki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Hi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ınd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 Ö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pı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alara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ait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bildirim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alara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ait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elgeler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iplo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ik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onlar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ulu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94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w w:val="94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rulu</w:t>
            </w:r>
            <w:r>
              <w:rPr>
                <w:rFonts w:ascii="Arial" w:hAnsi="Arial" w:cs="Arial"/>
                <w:spacing w:val="-1"/>
                <w:w w:val="9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lar</w:t>
            </w:r>
            <w:r>
              <w:rPr>
                <w:rFonts w:ascii="Arial" w:hAnsi="Arial" w:cs="Arial"/>
                <w:spacing w:val="-1"/>
                <w:w w:val="94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4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5"/>
                <w:w w:val="9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 Lim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.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00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0-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inat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bu,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arı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 Ve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ono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w w:val="84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-1"/>
                <w:w w:val="84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ğ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4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w w:val="94"/>
                <w:sz w:val="28"/>
                <w:szCs w:val="28"/>
              </w:rPr>
              <w:t>eşki</w:t>
            </w:r>
            <w:r>
              <w:rPr>
                <w:rFonts w:ascii="Arial" w:hAnsi="Arial" w:cs="Arial"/>
                <w:b/>
                <w:bCs/>
                <w:spacing w:val="2"/>
                <w:w w:val="94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94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w w:val="94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14"/>
                <w:w w:val="9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et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kası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as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z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w w:val="95"/>
                <w:position w:val="-1"/>
                <w:sz w:val="28"/>
                <w:szCs w:val="28"/>
              </w:rPr>
              <w:t>aşması</w:t>
            </w:r>
            <w:r>
              <w:rPr>
                <w:rFonts w:ascii="Arial" w:hAnsi="Arial" w:cs="Arial"/>
                <w:b/>
                <w:bCs/>
                <w:spacing w:val="18"/>
                <w:w w:val="9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3"/>
                <w:w w:val="71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 xml:space="preserve">er 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bCs/>
                <w:spacing w:val="-8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ıl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)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Gelir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dar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1"/>
                <w:w w:val="96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w w:val="96"/>
                <w:sz w:val="28"/>
                <w:szCs w:val="28"/>
              </w:rPr>
              <w:t>k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w w:val="96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1"/>
                <w:w w:val="96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ndan</w:t>
            </w:r>
            <w:r>
              <w:rPr>
                <w:rFonts w:ascii="Arial" w:hAnsi="Arial" w:cs="Arial"/>
                <w:spacing w:val="5"/>
                <w:w w:val="9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alın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ili</w:t>
            </w:r>
            <w:r>
              <w:rPr>
                <w:rFonts w:ascii="Arial" w:hAnsi="Arial" w:cs="Arial"/>
                <w:spacing w:val="1"/>
                <w:w w:val="89"/>
                <w:sz w:val="28"/>
                <w:szCs w:val="28"/>
              </w:rPr>
              <w:t>şk</w:t>
            </w:r>
            <w:r>
              <w:rPr>
                <w:rFonts w:ascii="Arial" w:hAnsi="Arial" w:cs="Arial"/>
                <w:w w:val="89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1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lı bir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örn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zm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lerin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lara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f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benz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belgelerin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ona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lı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opil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lenilen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V’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gö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 xml:space="preserve">ndan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rlan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ak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ç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enen Lim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.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00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0-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inat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bu,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arı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.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53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e,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stan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stan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akü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s-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attı Y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lu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w w:val="79"/>
                <w:sz w:val="28"/>
                <w:szCs w:val="28"/>
              </w:rPr>
              <w:t>ş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w w:val="86"/>
                <w:sz w:val="28"/>
                <w:szCs w:val="28"/>
              </w:rPr>
              <w:t>şk</w:t>
            </w:r>
            <w:r>
              <w:rPr>
                <w:rFonts w:ascii="Arial" w:hAnsi="Arial" w:cs="Arial"/>
                <w:b/>
                <w:bCs/>
                <w:spacing w:val="1"/>
                <w:w w:val="86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aşma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edildiği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öne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ndiril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hAnsi="Arial" w:cs="Arial"/>
                <w:w w:val="68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2-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ilgi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w w:val="64"/>
                <w:position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ural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ünü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gö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left="102" w:right="50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</w:t>
            </w:r>
            <w:r>
              <w:rPr>
                <w:rFonts w:ascii="Arial" w:hAnsi="Arial" w:cs="Arial"/>
                <w:spacing w:val="-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da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7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dana gelm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ğ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udan ilgi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z w:val="28"/>
                <w:szCs w:val="28"/>
              </w:rPr>
              <w:t>im 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abi hi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et 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w w:val="64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ural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nü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ö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ren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ade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ab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nı gö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eren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5-</w:t>
            </w:r>
            <w:r>
              <w:rPr>
                <w:rFonts w:ascii="Arial" w:hAnsi="Arial" w:cs="Arial"/>
                <w:spacing w:val="-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na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örneği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Belir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enen Lim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0-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</w:t>
            </w:r>
            <w:r>
              <w:rPr>
                <w:rFonts w:ascii="Arial" w:hAnsi="Arial" w:cs="Arial"/>
                <w:sz w:val="28"/>
                <w:szCs w:val="28"/>
              </w:rPr>
              <w:t>erind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uben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alep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le</w:t>
            </w:r>
            <w:r>
              <w:rPr>
                <w:rFonts w:ascii="Arial" w:hAnsi="Arial" w:cs="Arial"/>
                <w:sz w:val="28"/>
                <w:szCs w:val="28"/>
              </w:rPr>
              <w:t>rinde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inat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bu,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35"/>
                <w:position w:val="-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aporu</w:t>
            </w: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7-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den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iade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le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arı</w:t>
            </w:r>
            <w:r>
              <w:rPr>
                <w:rFonts w:ascii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ad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ub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MM</w:t>
            </w:r>
            <w:r>
              <w:rPr>
                <w:rFonts w:ascii="Arial" w:hAnsi="Arial" w:cs="Arial"/>
                <w:spacing w:val="3"/>
                <w:position w:val="-1"/>
                <w:sz w:val="28"/>
                <w:szCs w:val="28"/>
              </w:rPr>
              <w:t>,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ergi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in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ele</w:t>
            </w:r>
            <w:r>
              <w:rPr>
                <w:rFonts w:ascii="Arial" w:hAnsi="Arial" w:cs="Arial"/>
                <w:spacing w:val="-4"/>
                <w:position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rapor</w:t>
            </w:r>
            <w:r>
              <w:rPr>
                <w:rFonts w:ascii="Arial" w:hAnsi="Arial" w:cs="Arial"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>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23D51" w:rsidRDefault="00423D51">
      <w:pPr>
        <w:widowControl w:val="0"/>
        <w:autoSpaceDE w:val="0"/>
        <w:autoSpaceDN w:val="0"/>
        <w:adjustRightInd w:val="0"/>
        <w:sectPr w:rsidR="00423D51">
          <w:pgSz w:w="23820" w:h="16840" w:orient="landscape"/>
          <w:pgMar w:top="980" w:right="800" w:bottom="280" w:left="940" w:header="708" w:footer="708" w:gutter="0"/>
          <w:cols w:space="708"/>
          <w:noEndnote/>
        </w:sectPr>
      </w:pPr>
    </w:p>
    <w:p w:rsidR="00423D51" w:rsidRDefault="00423D51" w:rsidP="004E5876">
      <w:pPr>
        <w:widowControl w:val="0"/>
        <w:autoSpaceDE w:val="0"/>
        <w:autoSpaceDN w:val="0"/>
        <w:adjustRightInd w:val="0"/>
        <w:spacing w:before="57" w:line="255" w:lineRule="auto"/>
        <w:ind w:left="171" w:right="13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2"/>
          <w:sz w:val="28"/>
          <w:szCs w:val="28"/>
        </w:rPr>
        <w:t>Ba</w:t>
      </w:r>
      <w:r>
        <w:rPr>
          <w:rFonts w:ascii="Arial" w:hAnsi="Arial" w:cs="Arial"/>
          <w:spacing w:val="1"/>
          <w:w w:val="92"/>
          <w:sz w:val="28"/>
          <w:szCs w:val="28"/>
        </w:rPr>
        <w:t>ş</w:t>
      </w:r>
      <w:r>
        <w:rPr>
          <w:rFonts w:ascii="Arial" w:hAnsi="Arial" w:cs="Arial"/>
          <w:spacing w:val="-4"/>
          <w:w w:val="92"/>
          <w:sz w:val="28"/>
          <w:szCs w:val="28"/>
        </w:rPr>
        <w:t>v</w:t>
      </w:r>
      <w:r>
        <w:rPr>
          <w:rFonts w:ascii="Arial" w:hAnsi="Arial" w:cs="Arial"/>
          <w:w w:val="92"/>
          <w:sz w:val="28"/>
          <w:szCs w:val="28"/>
        </w:rPr>
        <w:t>uru</w:t>
      </w:r>
      <w:r>
        <w:rPr>
          <w:rFonts w:ascii="Arial" w:hAnsi="Arial" w:cs="Arial"/>
          <w:spacing w:val="17"/>
          <w:w w:val="9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pacing w:val="-3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pacing w:val="-1"/>
          <w:sz w:val="28"/>
          <w:szCs w:val="28"/>
        </w:rPr>
        <w:t>ı</w:t>
      </w:r>
      <w:r>
        <w:rPr>
          <w:rFonts w:ascii="Arial" w:hAnsi="Arial" w:cs="Arial"/>
          <w:sz w:val="28"/>
          <w:szCs w:val="28"/>
        </w:rPr>
        <w:t>nda</w:t>
      </w:r>
      <w:r>
        <w:rPr>
          <w:rFonts w:ascii="Arial" w:hAnsi="Arial" w:cs="Arial"/>
          <w:spacing w:val="-2"/>
          <w:sz w:val="28"/>
          <w:szCs w:val="28"/>
        </w:rPr>
        <w:t xml:space="preserve"> y</w:t>
      </w:r>
      <w:r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pacing w:val="1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ar</w:t>
      </w:r>
      <w:r>
        <w:rPr>
          <w:rFonts w:ascii="Arial" w:hAnsi="Arial" w:cs="Arial"/>
          <w:spacing w:val="-1"/>
          <w:sz w:val="28"/>
          <w:szCs w:val="28"/>
        </w:rPr>
        <w:t>ı</w:t>
      </w:r>
      <w:r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beli</w:t>
      </w:r>
      <w:r>
        <w:rPr>
          <w:rFonts w:ascii="Arial" w:hAnsi="Arial" w:cs="Arial"/>
          <w:spacing w:val="-3"/>
          <w:sz w:val="28"/>
          <w:szCs w:val="28"/>
        </w:rPr>
        <w:t>r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ilen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belgelerin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pacing w:val="-1"/>
          <w:sz w:val="28"/>
          <w:szCs w:val="28"/>
        </w:rPr>
        <w:t>ı</w:t>
      </w:r>
      <w:r>
        <w:rPr>
          <w:rFonts w:ascii="Arial" w:hAnsi="Arial" w:cs="Arial"/>
          <w:spacing w:val="1"/>
          <w:w w:val="64"/>
          <w:sz w:val="28"/>
          <w:szCs w:val="28"/>
        </w:rPr>
        <w:t>ş</w:t>
      </w:r>
      <w:r>
        <w:rPr>
          <w:rFonts w:ascii="Arial" w:hAnsi="Arial" w:cs="Arial"/>
          <w:spacing w:val="-1"/>
          <w:sz w:val="28"/>
          <w:szCs w:val="28"/>
        </w:rPr>
        <w:t>ı</w:t>
      </w:r>
      <w:r>
        <w:rPr>
          <w:rFonts w:ascii="Arial" w:hAnsi="Arial" w:cs="Arial"/>
          <w:sz w:val="28"/>
          <w:szCs w:val="28"/>
        </w:rPr>
        <w:t>nda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elge 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st</w:t>
      </w:r>
      <w:r>
        <w:rPr>
          <w:rFonts w:ascii="Arial" w:hAnsi="Arial" w:cs="Arial"/>
          <w:spacing w:val="-3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nil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-6"/>
          <w:sz w:val="28"/>
          <w:szCs w:val="28"/>
        </w:rPr>
        <w:t>v</w:t>
      </w:r>
      <w:r>
        <w:rPr>
          <w:rFonts w:ascii="Arial" w:hAnsi="Arial" w:cs="Arial"/>
          <w:spacing w:val="-3"/>
          <w:sz w:val="28"/>
          <w:szCs w:val="28"/>
        </w:rPr>
        <w:t>e</w:t>
      </w:r>
      <w:r>
        <w:rPr>
          <w:rFonts w:ascii="Arial" w:hAnsi="Arial" w:cs="Arial"/>
          <w:spacing w:val="-4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1"/>
          <w:w w:val="64"/>
          <w:sz w:val="28"/>
          <w:szCs w:val="28"/>
        </w:rPr>
        <w:t>ş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uru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>k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pacing w:val="-3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>k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pacing w:val="-3"/>
          <w:sz w:val="28"/>
          <w:szCs w:val="28"/>
        </w:rPr>
        <w:t>iz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-3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lge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2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4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ap</w:t>
      </w:r>
      <w:r>
        <w:rPr>
          <w:rFonts w:ascii="Arial" w:hAnsi="Arial" w:cs="Arial"/>
          <w:spacing w:val="-1"/>
          <w:sz w:val="28"/>
          <w:szCs w:val="28"/>
        </w:rPr>
        <w:t>ı</w:t>
      </w:r>
      <w:r>
        <w:rPr>
          <w:rFonts w:ascii="Arial" w:hAnsi="Arial" w:cs="Arial"/>
          <w:sz w:val="28"/>
          <w:szCs w:val="28"/>
        </w:rPr>
        <w:t>ld</w:t>
      </w:r>
      <w:r>
        <w:rPr>
          <w:rFonts w:ascii="Arial" w:hAnsi="Arial" w:cs="Arial"/>
          <w:spacing w:val="-1"/>
          <w:sz w:val="28"/>
          <w:szCs w:val="28"/>
        </w:rPr>
        <w:t>ığ</w:t>
      </w:r>
      <w:r>
        <w:rPr>
          <w:rFonts w:ascii="Arial" w:hAnsi="Arial" w:cs="Arial"/>
          <w:sz w:val="28"/>
          <w:szCs w:val="28"/>
        </w:rPr>
        <w:t>ı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hald</w:t>
      </w:r>
      <w:r>
        <w:rPr>
          <w:rFonts w:ascii="Arial" w:hAnsi="Arial" w:cs="Arial"/>
          <w:spacing w:val="-3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pacing w:val="-3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z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pacing w:val="-3"/>
          <w:sz w:val="28"/>
          <w:szCs w:val="28"/>
        </w:rPr>
        <w:t>e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</w:t>
      </w:r>
      <w:r>
        <w:rPr>
          <w:rFonts w:ascii="Arial" w:hAnsi="Arial" w:cs="Arial"/>
          <w:spacing w:val="-3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ir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ilen</w:t>
      </w:r>
      <w:r>
        <w:rPr>
          <w:rFonts w:ascii="Arial" w:hAnsi="Arial" w:cs="Arial"/>
          <w:spacing w:val="-1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ürede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lan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ı duru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unda i</w:t>
      </w:r>
      <w:r>
        <w:rPr>
          <w:rFonts w:ascii="Arial" w:hAnsi="Arial" w:cs="Arial"/>
          <w:spacing w:val="-2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k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ü</w:t>
      </w:r>
      <w:r>
        <w:rPr>
          <w:rFonts w:ascii="Arial" w:hAnsi="Arial" w:cs="Arial"/>
          <w:spacing w:val="-3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-4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erine</w:t>
      </w:r>
      <w:r>
        <w:rPr>
          <w:rFonts w:ascii="Arial" w:hAnsi="Arial" w:cs="Arial"/>
          <w:spacing w:val="3"/>
          <w:sz w:val="28"/>
          <w:szCs w:val="28"/>
        </w:rPr>
        <w:t xml:space="preserve"> </w:t>
      </w:r>
      <w:r>
        <w:rPr>
          <w:rFonts w:ascii="Arial" w:hAnsi="Arial" w:cs="Arial"/>
          <w:spacing w:val="-6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-2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3"/>
          <w:sz w:val="28"/>
          <w:szCs w:val="28"/>
        </w:rPr>
        <w:t>n</w:t>
      </w:r>
      <w:r>
        <w:rPr>
          <w:rFonts w:ascii="Arial" w:hAnsi="Arial" w:cs="Arial"/>
          <w:spacing w:val="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ür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-4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erine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1"/>
          <w:w w:val="64"/>
          <w:sz w:val="28"/>
          <w:szCs w:val="28"/>
        </w:rPr>
        <w:t>ş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urunuz</w:t>
      </w:r>
    </w:p>
    <w:p w:rsidR="00423D51" w:rsidRDefault="00423D51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sz w:val="12"/>
          <w:szCs w:val="12"/>
        </w:rPr>
      </w:pPr>
    </w:p>
    <w:p w:rsidR="00423D51" w:rsidRDefault="00423D5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22012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21263"/>
      </w:tblGrid>
      <w:tr w:rsidR="00423D51" w:rsidTr="00214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23D51" w:rsidRDefault="00423D51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423D51" w:rsidRDefault="00423D51">
            <w:pPr>
              <w:widowControl w:val="0"/>
              <w:autoSpaceDE w:val="0"/>
              <w:autoSpaceDN w:val="0"/>
              <w:adjustRightInd w:val="0"/>
              <w:ind w:left="253" w:right="-20"/>
            </w:pPr>
            <w:r>
              <w:rPr>
                <w:rFonts w:ascii="Arial" w:hAnsi="Arial" w:cs="Arial"/>
                <w:sz w:val="28"/>
                <w:szCs w:val="28"/>
              </w:rPr>
              <w:t>Bandırma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51" w:rsidRDefault="00423D51">
            <w:pPr>
              <w:widowControl w:val="0"/>
              <w:tabs>
                <w:tab w:val="left" w:pos="2920"/>
                <w:tab w:val="left" w:pos="11000"/>
                <w:tab w:val="left" w:pos="14080"/>
              </w:tabs>
              <w:autoSpaceDE w:val="0"/>
              <w:autoSpaceDN w:val="0"/>
              <w:adjustRightInd w:val="0"/>
              <w:spacing w:before="2"/>
              <w:ind w:left="37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 xml:space="preserve">lk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z w:val="28"/>
                <w:szCs w:val="28"/>
              </w:rPr>
              <w:tab/>
              <w:t>Band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İk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ür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aat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eri</w:t>
            </w:r>
            <w:r>
              <w:rPr>
                <w:rFonts w:ascii="Arial" w:hAnsi="Arial" w:cs="Arial"/>
                <w:sz w:val="28"/>
                <w:szCs w:val="28"/>
              </w:rPr>
              <w:tab/>
              <w:t>Gelir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anunları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üdürlüğü</w:t>
            </w:r>
          </w:p>
          <w:p w:rsidR="00423D51" w:rsidRDefault="00423D51">
            <w:pPr>
              <w:widowControl w:val="0"/>
              <w:tabs>
                <w:tab w:val="left" w:pos="2920"/>
                <w:tab w:val="left" w:pos="11000"/>
                <w:tab w:val="left" w:pos="14080"/>
              </w:tabs>
              <w:autoSpaceDE w:val="0"/>
              <w:autoSpaceDN w:val="0"/>
              <w:adjustRightInd w:val="0"/>
              <w:spacing w:before="71"/>
              <w:ind w:left="35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sz w:val="28"/>
                <w:szCs w:val="28"/>
              </w:rPr>
              <w:t>İs</w:t>
            </w:r>
            <w:r>
              <w:rPr>
                <w:rFonts w:ascii="Arial" w:hAnsi="Arial" w:cs="Arial"/>
                <w:sz w:val="28"/>
                <w:szCs w:val="28"/>
              </w:rPr>
              <w:t>im</w:t>
            </w:r>
            <w:r>
              <w:rPr>
                <w:rFonts w:ascii="Arial" w:hAnsi="Arial" w:cs="Arial"/>
                <w:sz w:val="28"/>
                <w:szCs w:val="28"/>
              </w:rPr>
              <w:tab/>
              <w:t>Abdullah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İs</w:t>
            </w:r>
            <w:r>
              <w:rPr>
                <w:rFonts w:ascii="Arial" w:hAnsi="Arial" w:cs="Arial"/>
                <w:sz w:val="28"/>
                <w:szCs w:val="28"/>
              </w:rPr>
              <w:t>im</w:t>
            </w:r>
            <w:r>
              <w:rPr>
                <w:rFonts w:ascii="Arial" w:hAnsi="Arial" w:cs="Arial"/>
                <w:sz w:val="28"/>
                <w:szCs w:val="28"/>
              </w:rPr>
              <w:tab/>
              <w:t>Se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it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  <w:p w:rsidR="00423D51" w:rsidRDefault="00423D51">
            <w:pPr>
              <w:widowControl w:val="0"/>
              <w:tabs>
                <w:tab w:val="left" w:pos="2920"/>
                <w:tab w:val="left" w:pos="11000"/>
                <w:tab w:val="left" w:pos="14080"/>
              </w:tabs>
              <w:autoSpaceDE w:val="0"/>
              <w:autoSpaceDN w:val="0"/>
              <w:adjustRightInd w:val="0"/>
              <w:spacing w:before="69"/>
              <w:ind w:left="35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z w:val="28"/>
                <w:szCs w:val="28"/>
              </w:rPr>
              <w:tab/>
              <w:t>Vergi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air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üd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sz w:val="28"/>
                <w:szCs w:val="28"/>
              </w:rPr>
              <w:t>rü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z w:val="28"/>
                <w:szCs w:val="28"/>
              </w:rPr>
              <w:tab/>
              <w:t>Gelir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sz w:val="28"/>
                <w:szCs w:val="28"/>
              </w:rPr>
              <w:t>dar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Grup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üdürü</w:t>
            </w:r>
          </w:p>
          <w:p w:rsidR="00423D51" w:rsidRDefault="00423D51">
            <w:pPr>
              <w:widowControl w:val="0"/>
              <w:tabs>
                <w:tab w:val="left" w:pos="2920"/>
                <w:tab w:val="left" w:pos="11000"/>
                <w:tab w:val="left" w:pos="14080"/>
              </w:tabs>
              <w:autoSpaceDE w:val="0"/>
              <w:autoSpaceDN w:val="0"/>
              <w:adjustRightInd w:val="0"/>
              <w:spacing w:before="71"/>
              <w:ind w:left="35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</w:t>
            </w:r>
            <w:r>
              <w:rPr>
                <w:rFonts w:ascii="Arial" w:hAnsi="Arial" w:cs="Arial"/>
                <w:sz w:val="28"/>
                <w:szCs w:val="28"/>
              </w:rPr>
              <w:tab/>
              <w:t>Band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ı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Vergi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re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üdürlüğü</w:t>
            </w:r>
            <w:r>
              <w:rPr>
                <w:rFonts w:ascii="Arial" w:hAnsi="Arial" w:cs="Arial"/>
                <w:sz w:val="28"/>
                <w:szCs w:val="28"/>
              </w:rPr>
              <w:tab/>
              <w:t>Adres</w:t>
            </w:r>
            <w:r>
              <w:rPr>
                <w:rFonts w:ascii="Arial" w:hAnsi="Arial" w:cs="Arial"/>
                <w:sz w:val="28"/>
                <w:szCs w:val="28"/>
              </w:rPr>
              <w:tab/>
              <w:t>Bal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rgi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ş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anl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ı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ğ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</w:p>
          <w:p w:rsidR="00423D51" w:rsidRDefault="00423D51">
            <w:pPr>
              <w:widowControl w:val="0"/>
              <w:tabs>
                <w:tab w:val="left" w:pos="2920"/>
                <w:tab w:val="left" w:pos="11000"/>
                <w:tab w:val="left" w:pos="14080"/>
              </w:tabs>
              <w:autoSpaceDE w:val="0"/>
              <w:autoSpaceDN w:val="0"/>
              <w:adjustRightInd w:val="0"/>
              <w:spacing w:before="69"/>
              <w:ind w:left="35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z w:val="28"/>
                <w:szCs w:val="28"/>
              </w:rPr>
              <w:tab/>
              <w:t>(0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266)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718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95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el</w:t>
            </w:r>
            <w:r>
              <w:rPr>
                <w:rFonts w:ascii="Arial" w:hAnsi="Arial" w:cs="Arial"/>
                <w:sz w:val="28"/>
                <w:szCs w:val="28"/>
              </w:rPr>
              <w:tab/>
              <w:t>(0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266)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243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  <w:p w:rsidR="00423D51" w:rsidRDefault="00423D51">
            <w:pPr>
              <w:widowControl w:val="0"/>
              <w:tabs>
                <w:tab w:val="left" w:pos="2920"/>
                <w:tab w:val="left" w:pos="11000"/>
                <w:tab w:val="left" w:pos="14080"/>
              </w:tabs>
              <w:autoSpaceDE w:val="0"/>
              <w:autoSpaceDN w:val="0"/>
              <w:adjustRightInd w:val="0"/>
              <w:spacing w:before="72"/>
              <w:ind w:left="35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ab/>
              <w:t>(0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266)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718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28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64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ab/>
              <w:t>(0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266)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243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23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423D51" w:rsidRDefault="00423D51">
            <w:pPr>
              <w:widowControl w:val="0"/>
              <w:tabs>
                <w:tab w:val="left" w:pos="2920"/>
                <w:tab w:val="left" w:pos="11000"/>
                <w:tab w:val="left" w:pos="14080"/>
              </w:tabs>
              <w:autoSpaceDE w:val="0"/>
              <w:autoSpaceDN w:val="0"/>
              <w:adjustRightInd w:val="0"/>
              <w:spacing w:before="69"/>
              <w:ind w:left="35" w:right="-20"/>
            </w:pPr>
            <w:r>
              <w:rPr>
                <w:rFonts w:ascii="Arial" w:hAnsi="Arial" w:cs="Arial"/>
                <w:sz w:val="28"/>
                <w:szCs w:val="28"/>
              </w:rPr>
              <w:t>E-Po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hyperlink r:id="rId4" w:history="1">
              <w:r>
                <w:rPr>
                  <w:rFonts w:ascii="Arial" w:hAnsi="Arial" w:cs="Arial"/>
                  <w:sz w:val="28"/>
                  <w:szCs w:val="28"/>
                </w:rPr>
                <w:t>bandir</w:t>
              </w:r>
              <w:r>
                <w:rPr>
                  <w:rFonts w:ascii="Arial" w:hAnsi="Arial" w:cs="Arial"/>
                  <w:spacing w:val="-1"/>
                  <w:sz w:val="28"/>
                  <w:szCs w:val="28"/>
                </w:rPr>
                <w:t>m</w:t>
              </w:r>
              <w:r>
                <w:rPr>
                  <w:rFonts w:ascii="Arial" w:hAnsi="Arial" w:cs="Arial"/>
                  <w:sz w:val="28"/>
                  <w:szCs w:val="28"/>
                </w:rPr>
                <w:t>a</w:t>
              </w:r>
              <w:r>
                <w:rPr>
                  <w:rFonts w:ascii="Arial" w:hAnsi="Arial" w:cs="Arial"/>
                  <w:spacing w:val="-4"/>
                  <w:sz w:val="28"/>
                  <w:szCs w:val="28"/>
                </w:rPr>
                <w:t>v</w:t>
              </w:r>
              <w:r>
                <w:rPr>
                  <w:rFonts w:ascii="Arial" w:hAnsi="Arial" w:cs="Arial"/>
                  <w:sz w:val="28"/>
                  <w:szCs w:val="28"/>
                </w:rPr>
                <w:t>d@gelir</w:t>
              </w:r>
              <w:r>
                <w:rPr>
                  <w:rFonts w:ascii="Arial" w:hAnsi="Arial" w:cs="Arial"/>
                  <w:spacing w:val="-2"/>
                  <w:sz w:val="28"/>
                  <w:szCs w:val="28"/>
                </w:rPr>
                <w:t>l</w:t>
              </w:r>
              <w:r>
                <w:rPr>
                  <w:rFonts w:ascii="Arial" w:hAnsi="Arial" w:cs="Arial"/>
                  <w:sz w:val="28"/>
                  <w:szCs w:val="28"/>
                </w:rPr>
                <w:t>er</w:t>
              </w:r>
              <w:r>
                <w:rPr>
                  <w:rFonts w:ascii="Arial" w:hAnsi="Arial" w:cs="Arial"/>
                  <w:spacing w:val="1"/>
                  <w:sz w:val="28"/>
                  <w:szCs w:val="28"/>
                </w:rPr>
                <w:t>.</w:t>
              </w:r>
              <w:r>
                <w:rPr>
                  <w:rFonts w:ascii="Arial" w:hAnsi="Arial" w:cs="Arial"/>
                  <w:sz w:val="28"/>
                  <w:szCs w:val="28"/>
                </w:rPr>
                <w:t>go</w:t>
              </w:r>
              <w:r>
                <w:rPr>
                  <w:rFonts w:ascii="Arial" w:hAnsi="Arial" w:cs="Arial"/>
                  <w:spacing w:val="-4"/>
                  <w:sz w:val="28"/>
                  <w:szCs w:val="28"/>
                </w:rPr>
                <w:t>v</w:t>
              </w:r>
              <w:r>
                <w:rPr>
                  <w:rFonts w:ascii="Arial" w:hAnsi="Arial" w:cs="Arial"/>
                  <w:spacing w:val="1"/>
                  <w:sz w:val="28"/>
                  <w:szCs w:val="28"/>
                </w:rPr>
                <w:t>.t</w:t>
              </w:r>
              <w:r>
                <w:rPr>
                  <w:rFonts w:ascii="Arial" w:hAnsi="Arial" w:cs="Arial"/>
                  <w:sz w:val="28"/>
                  <w:szCs w:val="28"/>
                </w:rPr>
                <w:t>r</w:t>
              </w:r>
              <w:r>
                <w:rPr>
                  <w:rFonts w:ascii="Arial" w:hAnsi="Arial" w:cs="Arial"/>
                  <w:sz w:val="28"/>
                  <w:szCs w:val="28"/>
                </w:rPr>
                <w:tab/>
              </w:r>
            </w:hyperlink>
            <w:r>
              <w:rPr>
                <w:rFonts w:ascii="Arial" w:hAnsi="Arial" w:cs="Arial"/>
                <w:sz w:val="28"/>
                <w:szCs w:val="28"/>
              </w:rPr>
              <w:t>E-Po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hyperlink r:id="rId5" w:history="1">
              <w:r>
                <w:rPr>
                  <w:rFonts w:ascii="Arial" w:hAnsi="Arial" w:cs="Arial"/>
                  <w:color w:val="0000FF"/>
                  <w:sz w:val="28"/>
                  <w:szCs w:val="28"/>
                  <w:u w:val="thick"/>
                </w:rPr>
                <w:t>bali</w:t>
              </w:r>
              <w:r>
                <w:rPr>
                  <w:rFonts w:ascii="Arial" w:hAnsi="Arial" w:cs="Arial"/>
                  <w:color w:val="0000FF"/>
                  <w:spacing w:val="1"/>
                  <w:sz w:val="28"/>
                  <w:szCs w:val="28"/>
                  <w:u w:val="thick"/>
                </w:rPr>
                <w:t>k</w:t>
              </w:r>
              <w:r>
                <w:rPr>
                  <w:rFonts w:ascii="Arial" w:hAnsi="Arial" w:cs="Arial"/>
                  <w:color w:val="0000FF"/>
                  <w:spacing w:val="-3"/>
                  <w:sz w:val="28"/>
                  <w:szCs w:val="28"/>
                  <w:u w:val="thick"/>
                </w:rPr>
                <w:t>e</w:t>
              </w:r>
              <w:r>
                <w:rPr>
                  <w:rFonts w:ascii="Arial" w:hAnsi="Arial" w:cs="Arial"/>
                  <w:color w:val="0000FF"/>
                  <w:spacing w:val="1"/>
                  <w:sz w:val="28"/>
                  <w:szCs w:val="28"/>
                  <w:u w:val="thick"/>
                </w:rPr>
                <w:t>s</w:t>
              </w:r>
              <w:r>
                <w:rPr>
                  <w:rFonts w:ascii="Arial" w:hAnsi="Arial" w:cs="Arial"/>
                  <w:color w:val="0000FF"/>
                  <w:sz w:val="28"/>
                  <w:szCs w:val="28"/>
                  <w:u w:val="thick"/>
                </w:rPr>
                <w:t>ir</w:t>
              </w:r>
              <w:r>
                <w:rPr>
                  <w:rFonts w:ascii="Arial" w:hAnsi="Arial" w:cs="Arial"/>
                  <w:color w:val="0000FF"/>
                  <w:spacing w:val="-3"/>
                  <w:sz w:val="28"/>
                  <w:szCs w:val="28"/>
                  <w:u w:val="thick"/>
                </w:rPr>
                <w:t>v</w:t>
              </w:r>
              <w:r>
                <w:rPr>
                  <w:rFonts w:ascii="Arial" w:hAnsi="Arial" w:cs="Arial"/>
                  <w:color w:val="0000FF"/>
                  <w:sz w:val="28"/>
                  <w:szCs w:val="28"/>
                  <w:u w:val="thick"/>
                </w:rPr>
                <w:t>db</w:t>
              </w:r>
              <w:r>
                <w:rPr>
                  <w:rFonts w:ascii="Arial" w:hAnsi="Arial" w:cs="Arial"/>
                  <w:color w:val="0000FF"/>
                  <w:spacing w:val="1"/>
                  <w:sz w:val="28"/>
                  <w:szCs w:val="28"/>
                  <w:u w:val="thick"/>
                </w:rPr>
                <w:t>.</w:t>
              </w:r>
              <w:r>
                <w:rPr>
                  <w:rFonts w:ascii="Arial" w:hAnsi="Arial" w:cs="Arial"/>
                  <w:color w:val="0000FF"/>
                  <w:spacing w:val="-4"/>
                  <w:sz w:val="28"/>
                  <w:szCs w:val="28"/>
                  <w:u w:val="thick"/>
                </w:rPr>
                <w:t>v</w:t>
              </w:r>
              <w:r>
                <w:rPr>
                  <w:rFonts w:ascii="Arial" w:hAnsi="Arial" w:cs="Arial"/>
                  <w:color w:val="0000FF"/>
                  <w:spacing w:val="2"/>
                  <w:sz w:val="28"/>
                  <w:szCs w:val="28"/>
                  <w:u w:val="thick"/>
                </w:rPr>
                <w:t>u</w:t>
              </w:r>
              <w:r>
                <w:rPr>
                  <w:rFonts w:ascii="Arial" w:hAnsi="Arial" w:cs="Arial"/>
                  <w:color w:val="0000FF"/>
                  <w:spacing w:val="-4"/>
                  <w:sz w:val="28"/>
                  <w:szCs w:val="28"/>
                  <w:u w:val="thick"/>
                </w:rPr>
                <w:t>y</w:t>
              </w:r>
              <w:r>
                <w:rPr>
                  <w:rFonts w:ascii="Arial" w:hAnsi="Arial" w:cs="Arial"/>
                  <w:color w:val="0000FF"/>
                  <w:sz w:val="28"/>
                  <w:szCs w:val="28"/>
                  <w:u w:val="thick"/>
                </w:rPr>
                <w:t>@gelirler</w:t>
              </w:r>
              <w:r>
                <w:rPr>
                  <w:rFonts w:ascii="Arial" w:hAnsi="Arial" w:cs="Arial"/>
                  <w:color w:val="0000FF"/>
                  <w:spacing w:val="1"/>
                  <w:sz w:val="28"/>
                  <w:szCs w:val="28"/>
                  <w:u w:val="thick"/>
                </w:rPr>
                <w:t>.</w:t>
              </w:r>
              <w:r>
                <w:rPr>
                  <w:rFonts w:ascii="Arial" w:hAnsi="Arial" w:cs="Arial"/>
                  <w:color w:val="0000FF"/>
                  <w:spacing w:val="-3"/>
                  <w:sz w:val="28"/>
                  <w:szCs w:val="28"/>
                  <w:u w:val="thick"/>
                </w:rPr>
                <w:t>g</w:t>
              </w:r>
              <w:r>
                <w:rPr>
                  <w:rFonts w:ascii="Arial" w:hAnsi="Arial" w:cs="Arial"/>
                  <w:color w:val="0000FF"/>
                  <w:sz w:val="28"/>
                  <w:szCs w:val="28"/>
                  <w:u w:val="thick"/>
                </w:rPr>
                <w:t>o</w:t>
              </w:r>
              <w:r>
                <w:rPr>
                  <w:rFonts w:ascii="Arial" w:hAnsi="Arial" w:cs="Arial"/>
                  <w:color w:val="0000FF"/>
                  <w:spacing w:val="-4"/>
                  <w:sz w:val="28"/>
                  <w:szCs w:val="28"/>
                  <w:u w:val="thick"/>
                </w:rPr>
                <w:t>v</w:t>
              </w:r>
              <w:r>
                <w:rPr>
                  <w:rFonts w:ascii="Arial" w:hAnsi="Arial" w:cs="Arial"/>
                  <w:color w:val="0000FF"/>
                  <w:spacing w:val="1"/>
                  <w:sz w:val="28"/>
                  <w:szCs w:val="28"/>
                  <w:u w:val="thick"/>
                </w:rPr>
                <w:t>.t</w:t>
              </w:r>
              <w:r>
                <w:rPr>
                  <w:rFonts w:ascii="Arial" w:hAnsi="Arial" w:cs="Arial"/>
                  <w:color w:val="0000FF"/>
                  <w:sz w:val="28"/>
                  <w:szCs w:val="28"/>
                  <w:u w:val="thick"/>
                </w:rPr>
                <w:t>r</w:t>
              </w:r>
            </w:hyperlink>
          </w:p>
        </w:tc>
      </w:tr>
    </w:tbl>
    <w:p w:rsidR="00423D51" w:rsidRDefault="00423D51" w:rsidP="004E5876">
      <w:pPr>
        <w:widowControl w:val="0"/>
        <w:autoSpaceDE w:val="0"/>
        <w:autoSpaceDN w:val="0"/>
        <w:adjustRightInd w:val="0"/>
        <w:spacing w:before="5" w:line="160" w:lineRule="exact"/>
      </w:pPr>
    </w:p>
    <w:sectPr w:rsidR="00423D51" w:rsidSect="00423D51">
      <w:pgSz w:w="23820" w:h="16840" w:orient="landscape"/>
      <w:pgMar w:top="1320" w:right="800" w:bottom="280" w:left="7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C3F"/>
    <w:rsid w:val="002145F8"/>
    <w:rsid w:val="003A5012"/>
    <w:rsid w:val="00423D51"/>
    <w:rsid w:val="004E5876"/>
    <w:rsid w:val="0060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ikesirvdb.vuy@gelirler.gov.tr" TargetMode="External"/><Relationship Id="rId4" Type="http://schemas.openxmlformats.org/officeDocument/2006/relationships/hyperlink" Target="mailto:bandirmavd@gelirler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20</Pages>
  <Words>6928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VERGİ DAİRELERİ / BAĞLİ VERGİ DAİRELERİ HİZMET STANDARTLARİ (Güncel)</dc:title>
  <dc:subject/>
  <dc:creator>bvdb</dc:creator>
  <cp:keywords/>
  <dc:description/>
  <cp:lastModifiedBy>ÖZLÜK</cp:lastModifiedBy>
  <cp:revision>3</cp:revision>
  <dcterms:created xsi:type="dcterms:W3CDTF">2019-05-17T11:18:00Z</dcterms:created>
  <dcterms:modified xsi:type="dcterms:W3CDTF">2019-05-17T11:19:00Z</dcterms:modified>
</cp:coreProperties>
</file>